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C7DA" w14:textId="77777777" w:rsidR="00000000" w:rsidRDefault="001E0654" w:rsidP="008722CC">
      <w:pPr>
        <w:jc w:val="center"/>
        <w:rPr>
          <w:sz w:val="32"/>
          <w:szCs w:val="32"/>
        </w:rPr>
      </w:pPr>
      <w:r>
        <w:rPr>
          <w:rFonts w:cs="Zar"/>
          <w:b/>
          <w:bCs/>
          <w:sz w:val="32"/>
          <w:szCs w:val="32"/>
          <w:rtl/>
        </w:rPr>
        <w:t>برگ دادخواست به دادگاه عموم</w:t>
      </w:r>
      <w:r>
        <w:rPr>
          <w:rFonts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983B7D" w:rsidRPr="008722CC" w14:paraId="0D1AECC3" w14:textId="77777777" w:rsidTr="008722CC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B83B8CE" w14:textId="77777777" w:rsidR="00983B7D" w:rsidRPr="0078338B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1755A309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4B5C4ED6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2F4934EB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267FF8A9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A45F93E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اقامت</w:t>
            </w:r>
          </w:p>
          <w:p w14:paraId="49779EFB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Cs w:val="18"/>
                <w:rtl/>
              </w:rPr>
            </w:pPr>
            <w:r w:rsidRPr="008722CC">
              <w:rPr>
                <w:rFonts w:asciiTheme="majorBidi" w:hAnsiTheme="majorBidi" w:cstheme="majorBidi"/>
                <w:szCs w:val="18"/>
                <w:rtl/>
              </w:rPr>
              <w:t xml:space="preserve">شهر </w:t>
            </w:r>
            <w:r w:rsidRPr="008722CC">
              <w:rPr>
                <w:rFonts w:asciiTheme="majorBidi" w:hAnsiTheme="majorBidi" w:cstheme="majorBidi"/>
                <w:szCs w:val="18"/>
              </w:rPr>
              <w:t>–</w:t>
            </w:r>
            <w:r w:rsidRPr="008722CC">
              <w:rPr>
                <w:rFonts w:asciiTheme="majorBidi" w:hAnsiTheme="majorBidi" w:cstheme="majorBidi"/>
                <w:szCs w:val="18"/>
                <w:rtl/>
              </w:rPr>
              <w:t xml:space="preserve"> خيابان</w:t>
            </w:r>
            <w:r w:rsidRPr="008722CC">
              <w:rPr>
                <w:rFonts w:asciiTheme="majorBidi" w:hAnsiTheme="majorBidi" w:cstheme="majorBidi"/>
                <w:szCs w:val="18"/>
              </w:rPr>
              <w:t xml:space="preserve"> -</w:t>
            </w:r>
            <w:r w:rsidRPr="008722CC">
              <w:rPr>
                <w:rFonts w:asciiTheme="majorBidi" w:hAnsiTheme="majorBidi" w:cstheme="majorBidi"/>
                <w:szCs w:val="18"/>
                <w:rtl/>
              </w:rPr>
              <w:t xml:space="preserve">كوچه -  شماره </w:t>
            </w:r>
            <w:r w:rsidRPr="008722CC">
              <w:rPr>
                <w:rFonts w:asciiTheme="majorBidi" w:hAnsiTheme="majorBidi" w:cstheme="majorBidi"/>
                <w:szCs w:val="18"/>
              </w:rPr>
              <w:t>–</w:t>
            </w:r>
            <w:r w:rsidRPr="008722CC">
              <w:rPr>
                <w:rFonts w:asciiTheme="majorBidi" w:hAnsiTheme="majorBidi" w:cstheme="majorBidi"/>
                <w:szCs w:val="18"/>
                <w:rtl/>
              </w:rPr>
              <w:t>پلاك</w:t>
            </w:r>
          </w:p>
        </w:tc>
      </w:tr>
      <w:tr w:rsidR="00983B7D" w:rsidRPr="008722CC" w14:paraId="49CDA328" w14:textId="77777777" w:rsidTr="0078338B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5CF9A5B1" w14:textId="77777777" w:rsidR="00983B7D" w:rsidRPr="0078338B" w:rsidRDefault="00983B7D" w:rsidP="008722CC">
            <w:pPr>
              <w:pStyle w:val="Heading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sz w:val="24"/>
                <w:szCs w:val="24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7056619F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CEC074C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45E0D63C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5D879DA7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36B7F20D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983B7D" w:rsidRPr="008722CC" w14:paraId="578C52DF" w14:textId="77777777" w:rsidTr="0078338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70F9057A" w14:textId="77777777" w:rsidR="00983B7D" w:rsidRPr="0078338B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1C541242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604D280B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0B06256F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05D6DB56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1EA914B6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983B7D" w:rsidRPr="008722CC" w14:paraId="38D6F909" w14:textId="77777777" w:rsidTr="0078338B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541D2A" w14:textId="77777777" w:rsidR="00983B7D" w:rsidRPr="0078338B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EF9A2A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FA2928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009AC97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E2ED427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8DB7F4" w14:textId="77777777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</w:tc>
      </w:tr>
      <w:tr w:rsidR="00983B7D" w:rsidRPr="008722CC" w14:paraId="1AD693ED" w14:textId="77777777" w:rsidTr="0078338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A1CAF9A" w14:textId="4FF72EF9" w:rsidR="00983B7D" w:rsidRPr="0078338B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تعيين خواسته وبها</w:t>
            </w:r>
            <w:r w:rsidR="007833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9897EEA" w14:textId="1FC8E8C7" w:rsidR="00983B7D" w:rsidRPr="008722CC" w:rsidRDefault="00983B7D" w:rsidP="0078338B">
            <w:pPr>
              <w:pStyle w:val="Heading3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ورود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‌ثالث درپرونده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‌كلاسه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</w:t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طرح خواسته اصلي &quot;"/>
                  </w:textInput>
                </w:ffData>
              </w:fldChar>
            </w:r>
            <w:bookmarkStart w:id="0" w:name="Text13"/>
            <w:r w:rsidRPr="008722CC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طرح خواسته اصلي "</w:t>
            </w:r>
            <w:r w:rsidRPr="008722CC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0"/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‌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به‌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انضمام‌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كلي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‌خسارات‌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sz w:val="24"/>
                <w:szCs w:val="24"/>
                <w:rtl/>
              </w:rPr>
              <w:t>قانون</w:t>
            </w:r>
            <w:r w:rsidR="0078338B">
              <w:rPr>
                <w:rFonts w:asciiTheme="majorBidi" w:hAnsiTheme="majorBidi" w:cstheme="majorBidi" w:hint="cs"/>
                <w:sz w:val="24"/>
                <w:szCs w:val="24"/>
                <w:rtl/>
              </w:rPr>
              <w:t>ی</w:t>
            </w:r>
          </w:p>
        </w:tc>
      </w:tr>
      <w:tr w:rsidR="00983B7D" w:rsidRPr="008722CC" w14:paraId="0C524993" w14:textId="77777777" w:rsidTr="0078338B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34F5B86D" w14:textId="77777777" w:rsidR="00983B7D" w:rsidRPr="0078338B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51B0F275" w14:textId="06E9F189" w:rsidR="00983B7D" w:rsidRPr="008722CC" w:rsidRDefault="00983B7D" w:rsidP="008722C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فتوكپ</w:t>
            </w:r>
            <w:r w:rsidR="007833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مصدق 1ـ قرارداد مورخ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2ـ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quot; مدرك مورد نياز ديگر &quot;"/>
                  </w:textInput>
                </w:ffData>
              </w:fldChar>
            </w:r>
            <w:bookmarkStart w:id="2" w:name="Text14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" مدرك مورد نياز ديگر "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983B7D" w:rsidRPr="008722CC" w14:paraId="42F00AF9" w14:textId="77777777" w:rsidTr="008722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BDD426D" w14:textId="77777777" w:rsidR="00000000" w:rsidRPr="0078338B" w:rsidRDefault="001E0654" w:rsidP="0078338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رياست 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محترم شعبه 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>FORMTEXT</w:instrTex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separate"/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 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 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 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 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 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end"/>
            </w:r>
            <w:bookmarkEnd w:id="3"/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دادگاه 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مطرح بودن پرونده اصلي &quot;"/>
                  </w:textInput>
                </w:ffData>
              </w:fldChar>
            </w:r>
            <w:bookmarkStart w:id="4" w:name="Text11"/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FORMTEXT </w:instrTex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نام شهرستان محل مطرح بودن پرونده اصلي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"</w:t>
            </w:r>
            <w:r w:rsidRPr="00783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bookmarkEnd w:id="4"/>
          </w:p>
          <w:p w14:paraId="024A2804" w14:textId="77777777" w:rsidR="00000000" w:rsidRPr="008722CC" w:rsidRDefault="001E0654" w:rsidP="0078338B">
            <w:pPr>
              <w:pStyle w:val="BodyText"/>
              <w:ind w:left="424" w:right="424" w:hanging="42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 سلام و احترام به استحضار مي رساند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71EDE1D0" w14:textId="589EEB0B" w:rsidR="00000000" w:rsidRPr="008722CC" w:rsidRDefault="001E0654" w:rsidP="0078338B">
            <w:pPr>
              <w:ind w:right="42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اينجانب به نشاني مذكور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quot; شرح خواسته و دعوي اصلي &quot;"/>
                  </w:textInput>
                </w:ffData>
              </w:fldChar>
            </w:r>
            <w:bookmarkStart w:id="5" w:name="Text15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" شرح خواسته و دعوي اصلي "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نظر به اينكه حسب اطلاع وجود پرونده كلاس</w:t>
            </w:r>
            <w:r w:rsidR="007833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مطروحه در آن شعب</w:t>
            </w:r>
            <w:r w:rsidR="007833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محترم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quot; ذكر شرح ماجرا و دلايل استحقاق خواهان&quot;"/>
                  </w:textInput>
                </w:ffData>
              </w:fldChar>
            </w:r>
            <w:bookmarkStart w:id="7" w:name="Text16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" ذكر شرح ماجرا و دلايل استحقاق خواهان"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7"/>
            <w:r w:rsidR="007833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فلذا با تقديم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دادخواست و</w:t>
            </w:r>
            <w:r w:rsidR="003851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رود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ثالث صدور حكم بر بطلان قرارداد مؤخر مورخ</w:t>
            </w:r>
            <w:r w:rsidR="003851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 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فيمابين خواندگان رديف‌هاي اول و دوم و صدور حكم بر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quot; ذكر خواسته اصلي&quot;"/>
                  </w:textInput>
                </w:ffData>
              </w:fldChar>
            </w:r>
            <w:bookmarkStart w:id="9" w:name="Text17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instrText>FORMTEXT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" ذكر خواسته اصلي"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bookmarkEnd w:id="9"/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مورد معامله به استناد مواد 10 ، 220 الي 225 و 238 ، 239 و 1301 قانون مدن</w:t>
            </w:r>
            <w:r w:rsidR="003851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ی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به انضمام جميع لوازم و لو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احق شرعيه و عرفيه و خسارات و هزين</w:t>
            </w:r>
            <w:r w:rsidR="003851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دادرسي مورد استدعاست.</w:t>
            </w:r>
          </w:p>
          <w:p w14:paraId="4DFCE9E4" w14:textId="77777777" w:rsidR="00000000" w:rsidRPr="008722CC" w:rsidRDefault="001E0654" w:rsidP="0078338B">
            <w:pPr>
              <w:ind w:left="424" w:right="42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A5AE02" w14:textId="77777777" w:rsidR="00000000" w:rsidRPr="008722CC" w:rsidRDefault="001E0654" w:rsidP="008722CC">
            <w:pPr>
              <w:ind w:left="424" w:right="4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7C286BB4" w14:textId="77777777" w:rsidR="00000000" w:rsidRPr="008722CC" w:rsidRDefault="001E0654" w:rsidP="008722CC">
            <w:pPr>
              <w:ind w:left="424" w:right="4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محل امضاء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مهر 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Pr="008722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انگشت</w:t>
            </w:r>
          </w:p>
          <w:p w14:paraId="35B8C4E3" w14:textId="63ABEBDF" w:rsidR="00000000" w:rsidRDefault="001E0654" w:rsidP="008722CC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  <w:p w14:paraId="5584B2E9" w14:textId="5ED079DF" w:rsidR="003851A2" w:rsidRDefault="003851A2" w:rsidP="008722CC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  <w:p w14:paraId="7EE0490F" w14:textId="77777777" w:rsidR="003851A2" w:rsidRPr="008722CC" w:rsidRDefault="003851A2" w:rsidP="008722CC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  <w:p w14:paraId="0C6612E8" w14:textId="77777777" w:rsidR="00000000" w:rsidRPr="008722CC" w:rsidRDefault="001E0654" w:rsidP="008722CC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</w:tc>
      </w:tr>
    </w:tbl>
    <w:p w14:paraId="0DE1D13F" w14:textId="77777777" w:rsidR="001E0654" w:rsidRDefault="001E0654" w:rsidP="008722CC">
      <w:pPr>
        <w:jc w:val="center"/>
        <w:rPr>
          <w:rFonts w:hint="cs"/>
        </w:rPr>
      </w:pPr>
    </w:p>
    <w:sectPr w:rsidR="001E0654" w:rsidSect="006D59C5">
      <w:headerReference w:type="default" r:id="rId6"/>
      <w:footerReference w:type="default" r:id="rId7"/>
      <w:pgSz w:w="11907" w:h="16840" w:code="9"/>
      <w:pgMar w:top="851" w:right="284" w:bottom="851" w:left="28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9B69" w14:textId="77777777" w:rsidR="001E0654" w:rsidRDefault="001E0654">
      <w:r>
        <w:separator/>
      </w:r>
    </w:p>
  </w:endnote>
  <w:endnote w:type="continuationSeparator" w:id="0">
    <w:p w14:paraId="50E4A336" w14:textId="77777777" w:rsidR="001E0654" w:rsidRDefault="001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6001" w:usb1="00000000" w:usb2="00000000" w:usb3="00000000" w:csb0="00000040" w:csb1="00000000"/>
  </w:font>
  <w:font w:name="Zar">
    <w:altName w:val="Arial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4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8"/>
      <w:gridCol w:w="5806"/>
    </w:tblGrid>
    <w:tr w:rsidR="00983B7D" w14:paraId="73C102EC" w14:textId="77777777" w:rsidTr="006D59C5">
      <w:tblPrEx>
        <w:tblCellMar>
          <w:top w:w="0" w:type="dxa"/>
          <w:bottom w:w="0" w:type="dxa"/>
        </w:tblCellMar>
      </w:tblPrEx>
      <w:trPr>
        <w:trHeight w:val="1095"/>
        <w:jc w:val="center"/>
      </w:trPr>
      <w:tc>
        <w:tcPr>
          <w:tcW w:w="4678" w:type="dxa"/>
        </w:tcPr>
        <w:p w14:paraId="731255AD" w14:textId="77777777" w:rsidR="00983B7D" w:rsidRDefault="00983B7D" w:rsidP="006D59C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216DD40C" w14:textId="45D1140C" w:rsidR="00983B7D" w:rsidRDefault="003851A2" w:rsidP="006D59C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80335B" wp14:editId="719C0C2B">
                    <wp:simplePos x="0" y="0"/>
                    <wp:positionH relativeFrom="page">
                      <wp:posOffset>193783</wp:posOffset>
                    </wp:positionH>
                    <wp:positionV relativeFrom="paragraph">
                      <wp:posOffset>147819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0990A2" id="Lin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25pt,11.65pt" to="22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">
                    <w10:wrap anchorx="page"/>
                  </v:line>
                </w:pict>
              </mc:Fallback>
            </mc:AlternateContent>
          </w:r>
          <w:r w:rsidR="00983B7D">
            <w:rPr>
              <w:rFonts w:cs="Yagut"/>
              <w:b/>
              <w:bCs/>
              <w:rtl/>
            </w:rPr>
            <w:t>شماره</w:t>
          </w:r>
        </w:p>
        <w:p w14:paraId="0D6C9020" w14:textId="3F5548A7" w:rsidR="00983B7D" w:rsidRDefault="00983B7D" w:rsidP="006D59C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806" w:type="dxa"/>
        </w:tcPr>
        <w:p w14:paraId="18E1E535" w14:textId="4EA4D024" w:rsidR="00983B7D" w:rsidRDefault="00983B7D" w:rsidP="006D59C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</w:t>
          </w:r>
        </w:p>
        <w:p w14:paraId="2D22E3F8" w14:textId="77777777" w:rsidR="00983B7D" w:rsidRDefault="00983B7D" w:rsidP="006D59C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2E906009" w14:textId="77777777" w:rsidR="00983B7D" w:rsidRDefault="00983B7D" w:rsidP="006D59C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4E9A06C7" w14:textId="77777777" w:rsidR="00000000" w:rsidRDefault="001E0654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6F798" w14:textId="77777777" w:rsidR="001E0654" w:rsidRDefault="001E0654">
      <w:r>
        <w:separator/>
      </w:r>
    </w:p>
  </w:footnote>
  <w:footnote w:type="continuationSeparator" w:id="0">
    <w:p w14:paraId="7A86DDA3" w14:textId="77777777" w:rsidR="001E0654" w:rsidRDefault="001E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ACE8" w14:textId="70D40BA6" w:rsidR="00000000" w:rsidRDefault="00983B7D">
    <w:pPr>
      <w:pStyle w:val="Header"/>
      <w:jc w:val="center"/>
    </w:pPr>
    <w:r>
      <w:rPr>
        <w:noProof/>
      </w:rPr>
      <w:drawing>
        <wp:inline distT="0" distB="0" distL="0" distR="0" wp14:anchorId="25FC48A3" wp14:editId="596E2025">
          <wp:extent cx="1555115" cy="1235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D"/>
    <w:rsid w:val="001E0654"/>
    <w:rsid w:val="003851A2"/>
    <w:rsid w:val="006D59C5"/>
    <w:rsid w:val="0078338B"/>
    <w:rsid w:val="008722CC"/>
    <w:rsid w:val="00983B7D"/>
    <w:rsid w:val="00A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0504"/>
  <w15:chartTrackingRefBased/>
  <w15:docId w15:val="{A5E6E5F9-8D41-4EEF-B70A-F058595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ورود ثالث</Template>
  <TotalTime>13</TotalTime>
  <Pages>1</Pages>
  <Words>164</Words>
  <Characters>936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LinksUpToDate>false</LinksUpToDate>
  <CharactersWithSpaces>1098</CharactersWithSpaces>
  <SharedDoc>false</SharedDoc>
  <HLinks>
    <vt:vector size="6" baseType="variant">
      <vt:variant>
        <vt:i4>6357092</vt:i4>
      </vt:variant>
      <vt:variant>
        <vt:i4>3252</vt:i4>
      </vt:variant>
      <vt:variant>
        <vt:i4>1025</vt:i4>
      </vt:variant>
      <vt:variant>
        <vt:i4>1</vt:i4>
      </vt:variant>
      <vt:variant>
        <vt:lpwstr>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2004-11-03T08:26:00Z</cp:lastPrinted>
  <dcterms:created xsi:type="dcterms:W3CDTF">2020-08-09T19:56:00Z</dcterms:created>
  <dcterms:modified xsi:type="dcterms:W3CDTF">2020-08-09T20:09:00Z</dcterms:modified>
</cp:coreProperties>
</file>