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6EB12" w14:textId="2433D6EB" w:rsidR="007960F5" w:rsidRDefault="007960F5">
      <w:pPr>
        <w:jc w:val="center"/>
        <w:rPr>
          <w:sz w:val="32"/>
          <w:szCs w:val="32"/>
        </w:rPr>
      </w:pPr>
      <w:r>
        <w:rPr>
          <w:rFonts w:cs="Zar"/>
          <w:b/>
          <w:bCs/>
          <w:sz w:val="32"/>
          <w:szCs w:val="32"/>
          <w:rtl/>
        </w:rPr>
        <w:t>برگ دادخواست به دادگاه عموم</w:t>
      </w:r>
      <w:r w:rsidR="00BC1DF8">
        <w:rPr>
          <w:rFonts w:cs="Zar" w:hint="cs"/>
          <w:b/>
          <w:bCs/>
          <w:sz w:val="32"/>
          <w:szCs w:val="32"/>
          <w:rtl/>
          <w:lang w:bidi="fa-IR"/>
        </w:rPr>
        <w:t>ی</w:t>
      </w:r>
    </w:p>
    <w:tbl>
      <w:tblPr>
        <w:bidiVisual/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6C53DE" w14:paraId="789156CF" w14:textId="77777777" w:rsidTr="00E71C0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534FAF8" w14:textId="77777777" w:rsidR="006C53DE" w:rsidRDefault="006C53D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14:paraId="5C8C9F02" w14:textId="77777777" w:rsidR="006C53DE" w:rsidRDefault="006C53D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14:paraId="19BD024B" w14:textId="77777777" w:rsidR="006C53DE" w:rsidRDefault="006C53D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14:paraId="030DC6AD" w14:textId="77777777" w:rsidR="006C53DE" w:rsidRDefault="006C53D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14:paraId="428B7CA4" w14:textId="77777777" w:rsidR="006C53DE" w:rsidRDefault="006C53D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37E0BD9" w14:textId="77777777" w:rsidR="006C53DE" w:rsidRDefault="006C53D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محل اقامت</w:t>
            </w:r>
          </w:p>
          <w:p w14:paraId="559963AA" w14:textId="77777777" w:rsidR="006C53DE" w:rsidRDefault="006C53DE">
            <w:pPr>
              <w:jc w:val="center"/>
              <w:rPr>
                <w:rFonts w:cs="Arial"/>
                <w:szCs w:val="18"/>
                <w:rtl/>
              </w:rPr>
            </w:pPr>
            <w:r>
              <w:rPr>
                <w:rFonts w:cs="Arial"/>
                <w:szCs w:val="18"/>
                <w:rtl/>
              </w:rPr>
              <w:t xml:space="preserve">شهر </w:t>
            </w:r>
            <w:r>
              <w:rPr>
                <w:rFonts w:cs="Arial"/>
                <w:szCs w:val="18"/>
              </w:rPr>
              <w:t>–</w:t>
            </w:r>
            <w:r>
              <w:rPr>
                <w:rFonts w:cs="Arial"/>
                <w:szCs w:val="18"/>
                <w:rtl/>
              </w:rPr>
              <w:t xml:space="preserve"> خيابان</w:t>
            </w:r>
            <w:r>
              <w:rPr>
                <w:rFonts w:cs="Arial"/>
                <w:szCs w:val="18"/>
              </w:rPr>
              <w:t xml:space="preserve"> -</w:t>
            </w:r>
            <w:r>
              <w:rPr>
                <w:rFonts w:cs="Arial"/>
                <w:szCs w:val="18"/>
                <w:rtl/>
              </w:rPr>
              <w:t xml:space="preserve">كوچه -  شماره </w:t>
            </w:r>
            <w:r>
              <w:rPr>
                <w:rFonts w:cs="Arial"/>
                <w:szCs w:val="18"/>
              </w:rPr>
              <w:t>–</w:t>
            </w:r>
            <w:r>
              <w:rPr>
                <w:rFonts w:cs="Arial"/>
                <w:szCs w:val="18"/>
                <w:rtl/>
              </w:rPr>
              <w:t>پلاك</w:t>
            </w:r>
          </w:p>
        </w:tc>
      </w:tr>
      <w:tr w:rsidR="006C53DE" w14:paraId="7B62B7B2" w14:textId="77777777" w:rsidTr="00E71C0C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7ABC2C2C" w14:textId="77777777" w:rsidR="006C53DE" w:rsidRPr="00E71C0C" w:rsidRDefault="006C53DE">
            <w:pPr>
              <w:pStyle w:val="Heading2"/>
              <w:rPr>
                <w:sz w:val="22"/>
                <w:szCs w:val="22"/>
                <w:rtl/>
              </w:rPr>
            </w:pPr>
            <w:r w:rsidRPr="00E71C0C">
              <w:rPr>
                <w:sz w:val="22"/>
                <w:szCs w:val="22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14:paraId="1FF78042" w14:textId="6630F982" w:rsidR="006C53DE" w:rsidRPr="00E71C0C" w:rsidRDefault="00BC1DF8">
            <w:pPr>
              <w:jc w:val="center"/>
              <w:rPr>
                <w:rFonts w:cs="Yagut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Yagu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مشخصات طرفین پرونده اولیه"/>
                  </w:textInput>
                </w:ffData>
              </w:fldChar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Yagut"/>
                <w:b/>
                <w:bCs/>
                <w:noProof/>
                <w:sz w:val="22"/>
                <w:szCs w:val="22"/>
                <w:rtl/>
              </w:rPr>
              <w:t>"مشخصات طرف</w:t>
            </w:r>
            <w:r>
              <w:rPr>
                <w:rFonts w:cs="Yagut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cs="Yagut" w:hint="eastAsia"/>
                <w:b/>
                <w:bCs/>
                <w:noProof/>
                <w:sz w:val="22"/>
                <w:szCs w:val="22"/>
                <w:rtl/>
              </w:rPr>
              <w:t>ن</w:t>
            </w:r>
            <w:r>
              <w:rPr>
                <w:rFonts w:cs="Yagut"/>
                <w:b/>
                <w:bCs/>
                <w:noProof/>
                <w:sz w:val="22"/>
                <w:szCs w:val="22"/>
                <w:rtl/>
              </w:rPr>
              <w:t xml:space="preserve"> پرونده اول</w:t>
            </w:r>
            <w:r>
              <w:rPr>
                <w:rFonts w:cs="Yagut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cs="Yagut" w:hint="eastAsia"/>
                <w:b/>
                <w:bCs/>
                <w:noProof/>
                <w:sz w:val="22"/>
                <w:szCs w:val="22"/>
                <w:rtl/>
              </w:rPr>
              <w:t>ه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5002995" w14:textId="77777777" w:rsidR="006C53DE" w:rsidRPr="00E71C0C" w:rsidRDefault="006C53DE">
            <w:pPr>
              <w:jc w:val="center"/>
              <w:rPr>
                <w:rFonts w:cs="Yagut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14:paraId="22482F85" w14:textId="77777777" w:rsidR="006C53DE" w:rsidRPr="00E71C0C" w:rsidRDefault="006C53DE">
            <w:pPr>
              <w:jc w:val="center"/>
              <w:rPr>
                <w:rFonts w:cs="Yagut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14:paraId="4653B47E" w14:textId="77777777" w:rsidR="006C53DE" w:rsidRPr="00E71C0C" w:rsidRDefault="006C53DE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14:paraId="144021F0" w14:textId="77777777" w:rsidR="006C53DE" w:rsidRPr="00E71C0C" w:rsidRDefault="006C53DE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</w:tr>
      <w:tr w:rsidR="006C53DE" w14:paraId="38DFF1E5" w14:textId="77777777" w:rsidTr="00E71C0C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152E1AC2" w14:textId="77777777" w:rsidR="006C53DE" w:rsidRPr="00E71C0C" w:rsidRDefault="006C53DE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E71C0C">
              <w:rPr>
                <w:rFonts w:cs="Arial"/>
                <w:b/>
                <w:bCs/>
                <w:sz w:val="22"/>
                <w:szCs w:val="22"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14:paraId="24C537F4" w14:textId="4F168739" w:rsidR="006C53DE" w:rsidRPr="00E71C0C" w:rsidRDefault="00BC1DF8">
            <w:pPr>
              <w:jc w:val="center"/>
              <w:rPr>
                <w:rFonts w:ascii="Arial" w:hAnsi="Arial" w:cs="Yagut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Yagu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مشخصات طرفین پرونده اولیه&quot;"/>
                  </w:textInput>
                </w:ffData>
              </w:fldChar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Yagut"/>
                <w:b/>
                <w:bCs/>
                <w:noProof/>
                <w:sz w:val="22"/>
                <w:szCs w:val="22"/>
                <w:rtl/>
              </w:rPr>
              <w:t>"مشخصات طرف</w:t>
            </w:r>
            <w:r>
              <w:rPr>
                <w:rFonts w:cs="Yagut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cs="Yagut" w:hint="eastAsia"/>
                <w:b/>
                <w:bCs/>
                <w:noProof/>
                <w:sz w:val="22"/>
                <w:szCs w:val="22"/>
                <w:rtl/>
              </w:rPr>
              <w:t>ن</w:t>
            </w:r>
            <w:r>
              <w:rPr>
                <w:rFonts w:cs="Yagut"/>
                <w:b/>
                <w:bCs/>
                <w:noProof/>
                <w:sz w:val="22"/>
                <w:szCs w:val="22"/>
                <w:rtl/>
              </w:rPr>
              <w:t xml:space="preserve"> پرونده اول</w:t>
            </w:r>
            <w:r>
              <w:rPr>
                <w:rFonts w:cs="Yagut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cs="Yagut" w:hint="eastAsia"/>
                <w:b/>
                <w:bCs/>
                <w:noProof/>
                <w:sz w:val="22"/>
                <w:szCs w:val="22"/>
                <w:rtl/>
              </w:rPr>
              <w:t>ه</w:t>
            </w:r>
            <w:r>
              <w:rPr>
                <w:rFonts w:cs="Yagut"/>
                <w:b/>
                <w:bCs/>
                <w:noProof/>
                <w:sz w:val="22"/>
                <w:szCs w:val="22"/>
                <w:rtl/>
              </w:rPr>
              <w:t>"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D005D50" w14:textId="77777777" w:rsidR="006C53DE" w:rsidRPr="00E71C0C" w:rsidRDefault="006C53DE">
            <w:pPr>
              <w:jc w:val="center"/>
              <w:rPr>
                <w:rFonts w:ascii="Arial" w:hAnsi="Arial" w:cs="Yagut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14:paraId="52089F74" w14:textId="77777777" w:rsidR="006C53DE" w:rsidRPr="00E71C0C" w:rsidRDefault="006C53DE">
            <w:pPr>
              <w:jc w:val="center"/>
              <w:rPr>
                <w:rFonts w:ascii="Arial" w:hAnsi="Arial" w:cs="Yagut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14:paraId="2FD9F35E" w14:textId="77777777" w:rsidR="006C53DE" w:rsidRPr="00E71C0C" w:rsidRDefault="006C53DE">
            <w:pPr>
              <w:jc w:val="center"/>
              <w:rPr>
                <w:rFonts w:ascii="Arial" w:hAnsi="Arial" w:cs="Yagut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14:paraId="575A28E6" w14:textId="77777777" w:rsidR="006C53DE" w:rsidRPr="00E71C0C" w:rsidRDefault="006C53DE">
            <w:pPr>
              <w:jc w:val="center"/>
              <w:rPr>
                <w:rFonts w:ascii="Arial" w:hAnsi="Arial" w:cs="Yagut"/>
                <w:b/>
                <w:bCs/>
                <w:sz w:val="22"/>
                <w:szCs w:val="22"/>
                <w:rtl/>
              </w:rPr>
            </w:pPr>
          </w:p>
        </w:tc>
      </w:tr>
      <w:tr w:rsidR="006C53DE" w14:paraId="3BB6878F" w14:textId="77777777" w:rsidTr="00E71C0C">
        <w:tblPrEx>
          <w:tblCellMar>
            <w:top w:w="0" w:type="dxa"/>
            <w:bottom w:w="0" w:type="dxa"/>
          </w:tblCellMar>
        </w:tblPrEx>
        <w:trPr>
          <w:cantSplit/>
          <w:trHeight w:val="632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24FBF14" w14:textId="77777777" w:rsidR="006C53DE" w:rsidRPr="00E71C0C" w:rsidRDefault="006C53DE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E71C0C">
              <w:rPr>
                <w:rFonts w:cs="Arial"/>
                <w:b/>
                <w:bCs/>
                <w:sz w:val="22"/>
                <w:szCs w:val="22"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62106C" w14:textId="77777777" w:rsidR="006C53DE" w:rsidRPr="00E71C0C" w:rsidRDefault="006C53DE">
            <w:pPr>
              <w:jc w:val="center"/>
              <w:rPr>
                <w:rFonts w:ascii="Arial" w:hAnsi="Arial" w:cs="Yagut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51CD4E0" w14:textId="77777777" w:rsidR="006C53DE" w:rsidRPr="00E71C0C" w:rsidRDefault="006C53DE">
            <w:pPr>
              <w:jc w:val="center"/>
              <w:rPr>
                <w:rFonts w:ascii="Arial" w:hAnsi="Arial" w:cs="Yagut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6E1F9DD1" w14:textId="77777777" w:rsidR="006C53DE" w:rsidRPr="00E71C0C" w:rsidRDefault="006C53DE">
            <w:pPr>
              <w:jc w:val="center"/>
              <w:rPr>
                <w:rFonts w:ascii="Arial" w:hAnsi="Arial" w:cs="Yagut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4DF65249" w14:textId="77777777" w:rsidR="006C53DE" w:rsidRPr="00E71C0C" w:rsidRDefault="006C53DE">
            <w:pPr>
              <w:jc w:val="center"/>
              <w:rPr>
                <w:rFonts w:ascii="Arial" w:hAnsi="Arial" w:cs="Yagut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DBFA1FE" w14:textId="77777777" w:rsidR="006C53DE" w:rsidRPr="00E71C0C" w:rsidRDefault="006C53DE">
            <w:pPr>
              <w:jc w:val="center"/>
              <w:rPr>
                <w:rFonts w:ascii="Arial" w:hAnsi="Arial" w:cs="Yagut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C53DE" w14:paraId="6E468EF6" w14:textId="77777777" w:rsidTr="00E71C0C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647B3D35" w14:textId="77777777" w:rsidR="006C53DE" w:rsidRPr="00E71C0C" w:rsidRDefault="006C53DE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E71C0C">
              <w:rPr>
                <w:rFonts w:cs="Arial"/>
                <w:b/>
                <w:bCs/>
                <w:sz w:val="22"/>
                <w:szCs w:val="22"/>
                <w:rtl/>
              </w:rPr>
              <w:t>تعيين خواسته وبها</w:t>
            </w:r>
            <w:r w:rsidRPr="00E71C0C">
              <w:rPr>
                <w:rFonts w:cs="Arial" w:hint="cs"/>
                <w:b/>
                <w:bCs/>
                <w:sz w:val="22"/>
                <w:szCs w:val="22"/>
                <w:rtl/>
                <w:lang w:bidi="fa-IR"/>
              </w:rPr>
              <w:t>ي</w:t>
            </w:r>
            <w:r w:rsidRPr="00E71C0C">
              <w:rPr>
                <w:rFonts w:cs="Arial"/>
                <w:b/>
                <w:bCs/>
                <w:sz w:val="22"/>
                <w:szCs w:val="22"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6E8064C" w14:textId="77777777" w:rsidR="006C53DE" w:rsidRPr="00E71C0C" w:rsidRDefault="006C53DE" w:rsidP="00F02B5B">
            <w:pPr>
              <w:spacing w:line="300" w:lineRule="auto"/>
              <w:jc w:val="lowKashida"/>
              <w:rPr>
                <w:rFonts w:cs="B Mitra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1C0C"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دعوي </w:t>
            </w:r>
            <w:r w:rsidR="00615B85" w:rsidRPr="00E71C0C">
              <w:rPr>
                <w:rFonts w:cs="Yagut" w:hint="cs"/>
                <w:b/>
                <w:bCs/>
                <w:sz w:val="22"/>
                <w:szCs w:val="22"/>
                <w:rtl/>
              </w:rPr>
              <w:t>م</w:t>
            </w:r>
            <w:r w:rsidRPr="00E71C0C"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تقابل در پرونده كلاسه </w:t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شماره پرونده"/>
                  </w:textInput>
                </w:ffData>
              </w:fldChar>
            </w:r>
            <w:bookmarkStart w:id="0" w:name="Text58"/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71C0C">
              <w:rPr>
                <w:rFonts w:cs="Yagut"/>
                <w:b/>
                <w:bCs/>
                <w:sz w:val="22"/>
                <w:szCs w:val="22"/>
              </w:rPr>
              <w:instrText>FORMTEXT</w:instrText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71C0C">
              <w:rPr>
                <w:rFonts w:cs="Yagut"/>
                <w:b/>
                <w:bCs/>
                <w:sz w:val="22"/>
                <w:szCs w:val="22"/>
              </w:rPr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fldChar w:fldCharType="separate"/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t>شماره پرونده</w:t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fldChar w:fldCharType="end"/>
            </w:r>
            <w:bookmarkEnd w:id="0"/>
            <w:r w:rsidRPr="00E71C0C"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مطروحه در شعبه </w:t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71C0C">
              <w:rPr>
                <w:rFonts w:cs="Yagut"/>
                <w:b/>
                <w:bCs/>
                <w:sz w:val="22"/>
                <w:szCs w:val="22"/>
              </w:rPr>
              <w:instrText>FORMTEXT</w:instrText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71C0C">
              <w:rPr>
                <w:rFonts w:cs="Yagut"/>
                <w:b/>
                <w:bCs/>
                <w:sz w:val="22"/>
                <w:szCs w:val="22"/>
              </w:rPr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fldChar w:fldCharType="separate"/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fldChar w:fldCharType="end"/>
            </w:r>
            <w:bookmarkEnd w:id="1"/>
            <w:r w:rsidRPr="00E71C0C"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دادگاه عمومي </w:t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نام شهرستان"/>
                  </w:textInput>
                </w:ffData>
              </w:fldChar>
            </w:r>
            <w:bookmarkStart w:id="2" w:name="Text60"/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71C0C">
              <w:rPr>
                <w:rFonts w:cs="Yagut"/>
                <w:b/>
                <w:bCs/>
                <w:sz w:val="22"/>
                <w:szCs w:val="22"/>
              </w:rPr>
              <w:instrText>FORMTEXT</w:instrText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71C0C">
              <w:rPr>
                <w:rFonts w:cs="Yagut"/>
                <w:b/>
                <w:bCs/>
                <w:sz w:val="22"/>
                <w:szCs w:val="22"/>
              </w:rPr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fldChar w:fldCharType="separate"/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t>نام شهرستان</w:t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fldChar w:fldCharType="end"/>
            </w:r>
            <w:bookmarkEnd w:id="2"/>
            <w:r w:rsidRPr="00E71C0C"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و </w:t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طرح خواسته اصلي"/>
                  </w:textInput>
                </w:ffData>
              </w:fldChar>
            </w:r>
            <w:bookmarkStart w:id="3" w:name="Text61"/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71C0C">
              <w:rPr>
                <w:rFonts w:cs="Yagut"/>
                <w:b/>
                <w:bCs/>
                <w:sz w:val="22"/>
                <w:szCs w:val="22"/>
              </w:rPr>
              <w:instrText>FORMTEXT</w:instrText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71C0C">
              <w:rPr>
                <w:rFonts w:cs="Yagut"/>
                <w:b/>
                <w:bCs/>
                <w:sz w:val="22"/>
                <w:szCs w:val="22"/>
              </w:rPr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fldChar w:fldCharType="separate"/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t>طرح خواسته اصلي</w:t>
            </w:r>
            <w:r w:rsidRPr="00E71C0C">
              <w:rPr>
                <w:rFonts w:cs="Yagut"/>
                <w:b/>
                <w:bCs/>
                <w:sz w:val="22"/>
                <w:szCs w:val="22"/>
                <w:rtl/>
              </w:rPr>
              <w:fldChar w:fldCharType="end"/>
            </w:r>
            <w:bookmarkEnd w:id="3"/>
            <w:r w:rsidRPr="00E71C0C"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به انضمام كليه خسارات قانوني.</w:t>
            </w:r>
          </w:p>
        </w:tc>
      </w:tr>
      <w:tr w:rsidR="006C53DE" w14:paraId="32BC117E" w14:textId="77777777" w:rsidTr="00E71C0C">
        <w:tblPrEx>
          <w:tblCellMar>
            <w:top w:w="0" w:type="dxa"/>
            <w:bottom w:w="0" w:type="dxa"/>
          </w:tblCellMar>
        </w:tblPrEx>
        <w:trPr>
          <w:trHeight w:val="632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14:paraId="23E76F27" w14:textId="77777777" w:rsidR="006C53DE" w:rsidRDefault="006C53DE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009FE158" w14:textId="77777777" w:rsidR="006C53DE" w:rsidRPr="00D76690" w:rsidRDefault="006C53DE" w:rsidP="006C53DE">
            <w:pPr>
              <w:spacing w:line="300" w:lineRule="auto"/>
              <w:jc w:val="lowKashida"/>
              <w:rPr>
                <w:rFonts w:cs="B Yagut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2B5B"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كپي مصدق: </w:t>
            </w:r>
            <w:r w:rsidRPr="00F02B5B">
              <w:rPr>
                <w:rFonts w:cs="Yagut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1 - هر مدرك مورد نياز در قبال دعوي مطروحه"/>
                  </w:textInput>
                </w:ffData>
              </w:fldChar>
            </w:r>
            <w:bookmarkStart w:id="4" w:name="Text62"/>
            <w:r w:rsidRPr="00F02B5B">
              <w:rPr>
                <w:rFonts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02B5B">
              <w:rPr>
                <w:rFonts w:cs="Yagut"/>
                <w:b/>
                <w:bCs/>
                <w:sz w:val="24"/>
                <w:szCs w:val="24"/>
              </w:rPr>
              <w:instrText>FORMTEXT</w:instrText>
            </w:r>
            <w:r w:rsidRPr="00F02B5B">
              <w:rPr>
                <w:rFonts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02B5B">
              <w:rPr>
                <w:rFonts w:cs="Yagut"/>
                <w:b/>
                <w:bCs/>
                <w:sz w:val="24"/>
                <w:szCs w:val="24"/>
              </w:rPr>
            </w:r>
            <w:r w:rsidRPr="00F02B5B">
              <w:rPr>
                <w:rFonts w:cs="Yagut"/>
                <w:b/>
                <w:bCs/>
                <w:sz w:val="24"/>
                <w:szCs w:val="24"/>
                <w:rtl/>
              </w:rPr>
              <w:fldChar w:fldCharType="separate"/>
            </w:r>
            <w:r w:rsidRPr="00F02B5B">
              <w:rPr>
                <w:rFonts w:cs="Yagut"/>
                <w:b/>
                <w:bCs/>
                <w:sz w:val="24"/>
                <w:szCs w:val="24"/>
                <w:rtl/>
              </w:rPr>
              <w:t>1 - هر مدرك مورد نياز در قبال دعوي مطروحه</w:t>
            </w:r>
            <w:r w:rsidRPr="00F02B5B">
              <w:rPr>
                <w:rFonts w:cs="Yagut"/>
                <w:b/>
                <w:bCs/>
                <w:sz w:val="24"/>
                <w:szCs w:val="24"/>
                <w:rtl/>
              </w:rPr>
              <w:fldChar w:fldCharType="end"/>
            </w:r>
            <w:bookmarkEnd w:id="4"/>
          </w:p>
          <w:p w14:paraId="1094ACF6" w14:textId="77777777" w:rsidR="006C53DE" w:rsidRDefault="006C53DE">
            <w:pPr>
              <w:pStyle w:val="Heading3"/>
              <w:jc w:val="both"/>
              <w:rPr>
                <w:rFonts w:cs="Yagut" w:hint="cs"/>
                <w:b w:val="0"/>
                <w:bCs w:val="0"/>
                <w:rtl/>
              </w:rPr>
            </w:pPr>
          </w:p>
        </w:tc>
      </w:tr>
      <w:tr w:rsidR="006C53DE" w14:paraId="353C53CA" w14:textId="77777777" w:rsidTr="00E71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3F7CF9F" w14:textId="77777777" w:rsidR="007960F5" w:rsidRPr="00E71C0C" w:rsidRDefault="007960F5">
            <w:pPr>
              <w:pStyle w:val="Heading3"/>
              <w:jc w:val="both"/>
              <w:rPr>
                <w:rFonts w:cs="B Koodak" w:hint="cs"/>
                <w:b w:val="0"/>
                <w:bCs w:val="0"/>
                <w:sz w:val="24"/>
                <w:szCs w:val="24"/>
                <w:rtl/>
              </w:rPr>
            </w:pPr>
            <w:r w:rsidRPr="00E71C0C">
              <w:rPr>
                <w:rFonts w:cs="Yagut"/>
                <w:b w:val="0"/>
                <w:bCs w:val="0"/>
                <w:sz w:val="32"/>
                <w:szCs w:val="32"/>
                <w:rtl/>
              </w:rPr>
              <w:t xml:space="preserve">رياست </w:t>
            </w:r>
            <w:r w:rsidRPr="00E71C0C">
              <w:rPr>
                <w:rFonts w:cs="Yagut" w:hint="cs"/>
                <w:b w:val="0"/>
                <w:bCs w:val="0"/>
                <w:sz w:val="32"/>
                <w:szCs w:val="32"/>
                <w:rtl/>
              </w:rPr>
              <w:t xml:space="preserve">محترم شعبه </w:t>
            </w:r>
            <w:r w:rsidRPr="00E71C0C">
              <w:rPr>
                <w:rFonts w:cs="Yagut"/>
                <w:b w:val="0"/>
                <w:bCs w:val="0"/>
                <w:sz w:val="32"/>
                <w:szCs w:val="32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E71C0C">
              <w:rPr>
                <w:rFonts w:cs="Yagut"/>
                <w:b w:val="0"/>
                <w:bCs w:val="0"/>
                <w:sz w:val="32"/>
                <w:szCs w:val="32"/>
                <w:rtl/>
              </w:rPr>
              <w:instrText xml:space="preserve"> </w:instrText>
            </w:r>
            <w:r w:rsidRPr="00E71C0C">
              <w:rPr>
                <w:rFonts w:cs="Yagut"/>
                <w:b w:val="0"/>
                <w:bCs w:val="0"/>
                <w:sz w:val="32"/>
                <w:szCs w:val="32"/>
              </w:rPr>
              <w:instrText>FORMTEXT</w:instrText>
            </w:r>
            <w:r w:rsidRPr="00E71C0C">
              <w:rPr>
                <w:rFonts w:cs="Yagut"/>
                <w:b w:val="0"/>
                <w:bCs w:val="0"/>
                <w:sz w:val="32"/>
                <w:szCs w:val="32"/>
                <w:rtl/>
              </w:rPr>
              <w:instrText xml:space="preserve"> </w:instrText>
            </w:r>
            <w:r w:rsidRPr="00E71C0C">
              <w:rPr>
                <w:rFonts w:cs="Yagut"/>
                <w:b w:val="0"/>
                <w:bCs w:val="0"/>
                <w:sz w:val="32"/>
                <w:szCs w:val="32"/>
              </w:rPr>
            </w:r>
            <w:r w:rsidRPr="00E71C0C">
              <w:rPr>
                <w:rFonts w:cs="Yagut"/>
                <w:b w:val="0"/>
                <w:bCs w:val="0"/>
                <w:sz w:val="32"/>
                <w:szCs w:val="32"/>
                <w:rtl/>
              </w:rPr>
              <w:fldChar w:fldCharType="separate"/>
            </w:r>
            <w:r w:rsidRPr="00E71C0C">
              <w:rPr>
                <w:rFonts w:cs="Yagut"/>
                <w:b w:val="0"/>
                <w:bCs w:val="0"/>
                <w:sz w:val="32"/>
                <w:szCs w:val="32"/>
                <w:rtl/>
              </w:rPr>
              <w:t> </w:t>
            </w:r>
            <w:r w:rsidRPr="00E71C0C">
              <w:rPr>
                <w:rFonts w:cs="Yagut"/>
                <w:b w:val="0"/>
                <w:bCs w:val="0"/>
                <w:sz w:val="32"/>
                <w:szCs w:val="32"/>
                <w:rtl/>
              </w:rPr>
              <w:t> </w:t>
            </w:r>
            <w:r w:rsidRPr="00E71C0C">
              <w:rPr>
                <w:rFonts w:cs="Yagut"/>
                <w:b w:val="0"/>
                <w:bCs w:val="0"/>
                <w:sz w:val="32"/>
                <w:szCs w:val="32"/>
                <w:rtl/>
              </w:rPr>
              <w:t> </w:t>
            </w:r>
            <w:r w:rsidRPr="00E71C0C">
              <w:rPr>
                <w:rFonts w:cs="Yagut"/>
                <w:b w:val="0"/>
                <w:bCs w:val="0"/>
                <w:sz w:val="32"/>
                <w:szCs w:val="32"/>
                <w:rtl/>
              </w:rPr>
              <w:t> </w:t>
            </w:r>
            <w:r w:rsidRPr="00E71C0C">
              <w:rPr>
                <w:rFonts w:cs="Yagut"/>
                <w:b w:val="0"/>
                <w:bCs w:val="0"/>
                <w:sz w:val="32"/>
                <w:szCs w:val="32"/>
                <w:rtl/>
              </w:rPr>
              <w:t> </w:t>
            </w:r>
            <w:r w:rsidRPr="00E71C0C">
              <w:rPr>
                <w:rFonts w:cs="Yagut"/>
                <w:b w:val="0"/>
                <w:bCs w:val="0"/>
                <w:sz w:val="32"/>
                <w:szCs w:val="32"/>
                <w:rtl/>
              </w:rPr>
              <w:fldChar w:fldCharType="end"/>
            </w:r>
            <w:bookmarkEnd w:id="5"/>
            <w:r w:rsidRPr="00E71C0C">
              <w:rPr>
                <w:rFonts w:cs="Yagut" w:hint="cs"/>
                <w:b w:val="0"/>
                <w:bCs w:val="0"/>
                <w:sz w:val="32"/>
                <w:szCs w:val="32"/>
                <w:rtl/>
              </w:rPr>
              <w:t xml:space="preserve"> دادگاه عمومي</w:t>
            </w:r>
            <w:r w:rsidRPr="00E71C0C">
              <w:rPr>
                <w:rFonts w:cs="B Koodak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6C53DE" w:rsidRPr="00E71C0C">
              <w:rPr>
                <w:rFonts w:cs="Yagut"/>
                <w:b w:val="0"/>
                <w:bCs w:val="0"/>
                <w:sz w:val="32"/>
                <w:szCs w:val="32"/>
                <w:rtl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”نام شهرستان محل طرح پرونده اصلي“"/>
                  </w:textInput>
                </w:ffData>
              </w:fldChar>
            </w:r>
            <w:bookmarkStart w:id="6" w:name="Text64"/>
            <w:r w:rsidR="006C53DE" w:rsidRPr="00E71C0C">
              <w:rPr>
                <w:rFonts w:cs="Yagut"/>
                <w:b w:val="0"/>
                <w:bCs w:val="0"/>
                <w:sz w:val="32"/>
                <w:szCs w:val="32"/>
                <w:rtl/>
              </w:rPr>
              <w:instrText xml:space="preserve"> </w:instrText>
            </w:r>
            <w:r w:rsidR="006C53DE" w:rsidRPr="00E71C0C">
              <w:rPr>
                <w:rFonts w:cs="Yagut"/>
                <w:b w:val="0"/>
                <w:bCs w:val="0"/>
                <w:sz w:val="32"/>
                <w:szCs w:val="32"/>
              </w:rPr>
              <w:instrText>FORMTEXT</w:instrText>
            </w:r>
            <w:r w:rsidR="006C53DE" w:rsidRPr="00E71C0C">
              <w:rPr>
                <w:rFonts w:cs="Yagut"/>
                <w:b w:val="0"/>
                <w:bCs w:val="0"/>
                <w:sz w:val="32"/>
                <w:szCs w:val="32"/>
                <w:rtl/>
              </w:rPr>
              <w:instrText xml:space="preserve"> </w:instrText>
            </w:r>
            <w:r w:rsidR="006C53DE" w:rsidRPr="00E71C0C">
              <w:rPr>
                <w:rFonts w:cs="Yagut"/>
                <w:b w:val="0"/>
                <w:bCs w:val="0"/>
                <w:sz w:val="32"/>
                <w:szCs w:val="32"/>
              </w:rPr>
            </w:r>
            <w:r w:rsidR="006C53DE" w:rsidRPr="00E71C0C">
              <w:rPr>
                <w:rFonts w:cs="Yagut"/>
                <w:b w:val="0"/>
                <w:bCs w:val="0"/>
                <w:sz w:val="32"/>
                <w:szCs w:val="32"/>
                <w:rtl/>
              </w:rPr>
              <w:fldChar w:fldCharType="separate"/>
            </w:r>
            <w:r w:rsidR="006C53DE" w:rsidRPr="00E71C0C">
              <w:rPr>
                <w:rFonts w:cs="Yagut"/>
                <w:b w:val="0"/>
                <w:bCs w:val="0"/>
                <w:sz w:val="32"/>
                <w:szCs w:val="32"/>
                <w:rtl/>
              </w:rPr>
              <w:t>”نام شهرستان محل طرح پرونده اصلي“</w:t>
            </w:r>
            <w:r w:rsidR="006C53DE" w:rsidRPr="00E71C0C">
              <w:rPr>
                <w:rFonts w:cs="Yagut"/>
                <w:b w:val="0"/>
                <w:bCs w:val="0"/>
                <w:sz w:val="32"/>
                <w:szCs w:val="32"/>
                <w:rtl/>
              </w:rPr>
              <w:fldChar w:fldCharType="end"/>
            </w:r>
            <w:bookmarkEnd w:id="6"/>
          </w:p>
          <w:p w14:paraId="04E4FBD7" w14:textId="77777777" w:rsidR="006C53DE" w:rsidRPr="00E71C0C" w:rsidRDefault="006C53DE" w:rsidP="00F02B5B">
            <w:pPr>
              <w:jc w:val="lowKashida"/>
              <w:rPr>
                <w:rFonts w:cs="Yagut" w:hint="cs"/>
                <w:sz w:val="28"/>
                <w:szCs w:val="28"/>
                <w:rtl/>
              </w:rPr>
            </w:pPr>
            <w:r w:rsidRPr="00E71C0C">
              <w:rPr>
                <w:rFonts w:cs="Yagut" w:hint="cs"/>
                <w:sz w:val="28"/>
                <w:szCs w:val="28"/>
                <w:rtl/>
              </w:rPr>
              <w:t xml:space="preserve">با سلام، احتراماً بعنوان دادخواست </w:t>
            </w:r>
            <w:r w:rsidR="00615B85" w:rsidRPr="00E71C0C">
              <w:rPr>
                <w:rFonts w:cs="Yagut" w:hint="cs"/>
                <w:sz w:val="28"/>
                <w:szCs w:val="28"/>
                <w:rtl/>
              </w:rPr>
              <w:t>م</w:t>
            </w:r>
            <w:r w:rsidRPr="00E71C0C">
              <w:rPr>
                <w:rFonts w:cs="Yagut" w:hint="cs"/>
                <w:sz w:val="28"/>
                <w:szCs w:val="28"/>
                <w:rtl/>
              </w:rPr>
              <w:t>تقابل به استحضار مي‌رساند:</w:t>
            </w:r>
          </w:p>
          <w:p w14:paraId="5F9E26B8" w14:textId="77777777" w:rsidR="006C53DE" w:rsidRPr="00E71C0C" w:rsidRDefault="006C53DE" w:rsidP="00615B85">
            <w:pPr>
              <w:jc w:val="lowKashida"/>
              <w:rPr>
                <w:rFonts w:cs="Yagut" w:hint="cs"/>
                <w:sz w:val="28"/>
                <w:szCs w:val="28"/>
                <w:rtl/>
              </w:rPr>
            </w:pPr>
            <w:r w:rsidRPr="00E71C0C">
              <w:rPr>
                <w:rFonts w:cs="Yagut" w:hint="cs"/>
                <w:sz w:val="28"/>
                <w:szCs w:val="28"/>
                <w:rtl/>
              </w:rPr>
              <w:t xml:space="preserve">اينجانب به نشاني مذكور </w:t>
            </w:r>
            <w:r w:rsidRPr="00E71C0C">
              <w:rPr>
                <w:rFonts w:cs="Yagut"/>
                <w:sz w:val="28"/>
                <w:szCs w:val="28"/>
                <w:rtl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شرح خواسته و دعوي اصلي"/>
                  </w:textInput>
                </w:ffData>
              </w:fldChar>
            </w:r>
            <w:bookmarkStart w:id="7" w:name="Text65"/>
            <w:r w:rsidRPr="00E71C0C">
              <w:rPr>
                <w:rFonts w:cs="Yagut"/>
                <w:sz w:val="28"/>
                <w:szCs w:val="28"/>
                <w:rtl/>
              </w:rPr>
              <w:instrText xml:space="preserve"> </w:instrText>
            </w:r>
            <w:r w:rsidRPr="00E71C0C">
              <w:rPr>
                <w:rFonts w:cs="Yagut"/>
                <w:sz w:val="28"/>
                <w:szCs w:val="28"/>
              </w:rPr>
              <w:instrText>FORMTEXT</w:instrText>
            </w:r>
            <w:r w:rsidRPr="00E71C0C">
              <w:rPr>
                <w:rFonts w:cs="Yagut"/>
                <w:sz w:val="28"/>
                <w:szCs w:val="28"/>
                <w:rtl/>
              </w:rPr>
              <w:instrText xml:space="preserve"> </w:instrText>
            </w:r>
            <w:r w:rsidRPr="00E71C0C">
              <w:rPr>
                <w:rFonts w:cs="Yagut"/>
                <w:sz w:val="28"/>
                <w:szCs w:val="28"/>
              </w:rPr>
            </w:r>
            <w:r w:rsidRPr="00E71C0C">
              <w:rPr>
                <w:rFonts w:cs="Yagut"/>
                <w:sz w:val="28"/>
                <w:szCs w:val="28"/>
                <w:rtl/>
              </w:rPr>
              <w:fldChar w:fldCharType="separate"/>
            </w:r>
            <w:r w:rsidRPr="00E71C0C">
              <w:rPr>
                <w:rFonts w:cs="Yagut"/>
                <w:sz w:val="28"/>
                <w:szCs w:val="28"/>
                <w:rtl/>
              </w:rPr>
              <w:t>شرح خواسته و دعوي اصلي</w:t>
            </w:r>
            <w:r w:rsidRPr="00E71C0C">
              <w:rPr>
                <w:rFonts w:cs="Yagut"/>
                <w:sz w:val="28"/>
                <w:szCs w:val="28"/>
                <w:rtl/>
              </w:rPr>
              <w:fldChar w:fldCharType="end"/>
            </w:r>
            <w:bookmarkEnd w:id="7"/>
            <w:r w:rsidRPr="00E71C0C">
              <w:rPr>
                <w:rFonts w:cs="Yagut" w:hint="cs"/>
                <w:sz w:val="28"/>
                <w:szCs w:val="28"/>
                <w:rtl/>
              </w:rPr>
              <w:t xml:space="preserve"> نظر به اينكه حسب اطلاع و اقدام خواهان اصلي در پرونده كلاسه </w:t>
            </w:r>
            <w:r w:rsidRPr="00E71C0C">
              <w:rPr>
                <w:rFonts w:cs="Yagut"/>
                <w:sz w:val="28"/>
                <w:szCs w:val="28"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 w:rsidRPr="00E71C0C">
              <w:rPr>
                <w:rFonts w:cs="Yagut"/>
                <w:sz w:val="28"/>
                <w:szCs w:val="28"/>
                <w:rtl/>
              </w:rPr>
              <w:instrText xml:space="preserve"> </w:instrText>
            </w:r>
            <w:r w:rsidRPr="00E71C0C">
              <w:rPr>
                <w:rFonts w:cs="Yagut"/>
                <w:sz w:val="28"/>
                <w:szCs w:val="28"/>
              </w:rPr>
              <w:instrText>FORMTEXT</w:instrText>
            </w:r>
            <w:r w:rsidRPr="00E71C0C">
              <w:rPr>
                <w:rFonts w:cs="Yagut"/>
                <w:sz w:val="28"/>
                <w:szCs w:val="28"/>
                <w:rtl/>
              </w:rPr>
              <w:instrText xml:space="preserve"> </w:instrText>
            </w:r>
            <w:r w:rsidRPr="00E71C0C">
              <w:rPr>
                <w:rFonts w:cs="Yagut"/>
                <w:sz w:val="28"/>
                <w:szCs w:val="28"/>
              </w:rPr>
            </w:r>
            <w:r w:rsidRPr="00E71C0C">
              <w:rPr>
                <w:rFonts w:cs="Yagut"/>
                <w:sz w:val="28"/>
                <w:szCs w:val="28"/>
                <w:rtl/>
              </w:rPr>
              <w:fldChar w:fldCharType="separate"/>
            </w:r>
            <w:r w:rsidRPr="00E71C0C">
              <w:rPr>
                <w:rFonts w:cs="Yagut"/>
                <w:sz w:val="28"/>
                <w:szCs w:val="28"/>
                <w:rtl/>
              </w:rPr>
              <w:t> </w:t>
            </w:r>
            <w:r w:rsidRPr="00E71C0C">
              <w:rPr>
                <w:rFonts w:cs="Yagut"/>
                <w:sz w:val="28"/>
                <w:szCs w:val="28"/>
                <w:rtl/>
              </w:rPr>
              <w:t> </w:t>
            </w:r>
            <w:r w:rsidRPr="00E71C0C">
              <w:rPr>
                <w:rFonts w:cs="Yagut"/>
                <w:sz w:val="28"/>
                <w:szCs w:val="28"/>
                <w:rtl/>
              </w:rPr>
              <w:t> </w:t>
            </w:r>
            <w:r w:rsidRPr="00E71C0C">
              <w:rPr>
                <w:rFonts w:cs="Yagut"/>
                <w:sz w:val="28"/>
                <w:szCs w:val="28"/>
                <w:rtl/>
              </w:rPr>
              <w:t> </w:t>
            </w:r>
            <w:r w:rsidRPr="00E71C0C">
              <w:rPr>
                <w:rFonts w:cs="Yagut"/>
                <w:sz w:val="28"/>
                <w:szCs w:val="28"/>
                <w:rtl/>
              </w:rPr>
              <w:t> </w:t>
            </w:r>
            <w:r w:rsidRPr="00E71C0C">
              <w:rPr>
                <w:rFonts w:cs="Yagut"/>
                <w:sz w:val="28"/>
                <w:szCs w:val="28"/>
                <w:rtl/>
              </w:rPr>
              <w:fldChar w:fldCharType="end"/>
            </w:r>
            <w:bookmarkEnd w:id="8"/>
            <w:r w:rsidRPr="00E71C0C">
              <w:rPr>
                <w:rFonts w:cs="Yagut" w:hint="cs"/>
                <w:sz w:val="28"/>
                <w:szCs w:val="28"/>
                <w:rtl/>
              </w:rPr>
              <w:t xml:space="preserve">مطروحه در آن شعبه محترم </w:t>
            </w:r>
            <w:r w:rsidRPr="00E71C0C">
              <w:rPr>
                <w:rFonts w:cs="Yagut"/>
                <w:sz w:val="28"/>
                <w:szCs w:val="28"/>
                <w:rtl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ذكر شرح ماجرا و دلايل عدم استحقاق خواهان اصلي"/>
                  </w:textInput>
                </w:ffData>
              </w:fldChar>
            </w:r>
            <w:bookmarkStart w:id="9" w:name="Text67"/>
            <w:r w:rsidRPr="00E71C0C">
              <w:rPr>
                <w:rFonts w:cs="Yagut"/>
                <w:sz w:val="28"/>
                <w:szCs w:val="28"/>
                <w:rtl/>
              </w:rPr>
              <w:instrText xml:space="preserve"> </w:instrText>
            </w:r>
            <w:r w:rsidRPr="00E71C0C">
              <w:rPr>
                <w:rFonts w:cs="Yagut"/>
                <w:sz w:val="28"/>
                <w:szCs w:val="28"/>
              </w:rPr>
              <w:instrText>FORMTEXT</w:instrText>
            </w:r>
            <w:r w:rsidRPr="00E71C0C">
              <w:rPr>
                <w:rFonts w:cs="Yagut"/>
                <w:sz w:val="28"/>
                <w:szCs w:val="28"/>
                <w:rtl/>
              </w:rPr>
              <w:instrText xml:space="preserve"> </w:instrText>
            </w:r>
            <w:r w:rsidRPr="00E71C0C">
              <w:rPr>
                <w:rFonts w:cs="Yagut"/>
                <w:sz w:val="28"/>
                <w:szCs w:val="28"/>
              </w:rPr>
            </w:r>
            <w:r w:rsidRPr="00E71C0C">
              <w:rPr>
                <w:rFonts w:cs="Yagut"/>
                <w:sz w:val="28"/>
                <w:szCs w:val="28"/>
                <w:rtl/>
              </w:rPr>
              <w:fldChar w:fldCharType="separate"/>
            </w:r>
            <w:r w:rsidRPr="00E71C0C">
              <w:rPr>
                <w:rFonts w:cs="Yagut"/>
                <w:sz w:val="28"/>
                <w:szCs w:val="28"/>
                <w:rtl/>
              </w:rPr>
              <w:t>ذكر شرح ماجرا و دلايل عدم استحقاق خواهان اصلي</w:t>
            </w:r>
            <w:r w:rsidRPr="00E71C0C">
              <w:rPr>
                <w:rFonts w:cs="Yagut"/>
                <w:sz w:val="28"/>
                <w:szCs w:val="28"/>
                <w:rtl/>
              </w:rPr>
              <w:fldChar w:fldCharType="end"/>
            </w:r>
            <w:bookmarkEnd w:id="9"/>
            <w:r w:rsidRPr="00E71C0C">
              <w:rPr>
                <w:rFonts w:cs="Yagut" w:hint="cs"/>
                <w:sz w:val="28"/>
                <w:szCs w:val="28"/>
                <w:rtl/>
              </w:rPr>
              <w:t xml:space="preserve"> فلذا با تقديم دادخواست </w:t>
            </w:r>
            <w:r w:rsidR="00615B85" w:rsidRPr="00E71C0C">
              <w:rPr>
                <w:rFonts w:cs="Yagut" w:hint="cs"/>
                <w:sz w:val="28"/>
                <w:szCs w:val="28"/>
                <w:rtl/>
              </w:rPr>
              <w:t>م</w:t>
            </w:r>
            <w:r w:rsidRPr="00E71C0C">
              <w:rPr>
                <w:rFonts w:cs="Yagut" w:hint="cs"/>
                <w:sz w:val="28"/>
                <w:szCs w:val="28"/>
                <w:rtl/>
              </w:rPr>
              <w:t xml:space="preserve">تقابل در موعد قانوني و با </w:t>
            </w:r>
            <w:bookmarkStart w:id="10" w:name="Text68"/>
            <w:r w:rsidR="00615B85" w:rsidRPr="00E71C0C">
              <w:rPr>
                <w:rFonts w:cs="Yagut"/>
                <w:sz w:val="28"/>
                <w:szCs w:val="28"/>
                <w:rtl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شرح خواسته دعوي  و طرح ادعاي متقابل و دلايل آن "/>
                  </w:textInput>
                </w:ffData>
              </w:fldChar>
            </w:r>
            <w:r w:rsidR="00615B85" w:rsidRPr="00E71C0C">
              <w:rPr>
                <w:rFonts w:cs="Yagut"/>
                <w:sz w:val="28"/>
                <w:szCs w:val="28"/>
                <w:rtl/>
              </w:rPr>
              <w:instrText xml:space="preserve"> </w:instrText>
            </w:r>
            <w:r w:rsidR="00615B85" w:rsidRPr="00E71C0C">
              <w:rPr>
                <w:rFonts w:cs="Yagut"/>
                <w:sz w:val="28"/>
                <w:szCs w:val="28"/>
              </w:rPr>
              <w:instrText>FORMTEXT</w:instrText>
            </w:r>
            <w:r w:rsidR="00615B85" w:rsidRPr="00E71C0C">
              <w:rPr>
                <w:rFonts w:cs="Yagut"/>
                <w:sz w:val="28"/>
                <w:szCs w:val="28"/>
                <w:rtl/>
              </w:rPr>
              <w:instrText xml:space="preserve"> </w:instrText>
            </w:r>
            <w:r w:rsidR="001A3866" w:rsidRPr="00E71C0C">
              <w:rPr>
                <w:rFonts w:cs="Yagut"/>
                <w:sz w:val="28"/>
                <w:szCs w:val="28"/>
              </w:rPr>
            </w:r>
            <w:r w:rsidR="00615B85" w:rsidRPr="00E71C0C">
              <w:rPr>
                <w:rFonts w:cs="Yagut"/>
                <w:sz w:val="28"/>
                <w:szCs w:val="28"/>
                <w:rtl/>
              </w:rPr>
              <w:fldChar w:fldCharType="separate"/>
            </w:r>
            <w:r w:rsidR="00615B85" w:rsidRPr="00E71C0C">
              <w:rPr>
                <w:rFonts w:cs="Yagut"/>
                <w:noProof/>
                <w:sz w:val="28"/>
                <w:szCs w:val="28"/>
                <w:rtl/>
              </w:rPr>
              <w:t xml:space="preserve">شرح خواسته دعوي  و طرح ادعاي متقابل و دلايل آن </w:t>
            </w:r>
            <w:r w:rsidR="00615B85" w:rsidRPr="00E71C0C">
              <w:rPr>
                <w:rFonts w:cs="Yagut"/>
                <w:sz w:val="28"/>
                <w:szCs w:val="28"/>
                <w:rtl/>
              </w:rPr>
              <w:fldChar w:fldCharType="end"/>
            </w:r>
            <w:bookmarkEnd w:id="10"/>
            <w:r w:rsidRPr="00E71C0C">
              <w:rPr>
                <w:rFonts w:cs="Yagut" w:hint="cs"/>
                <w:sz w:val="28"/>
                <w:szCs w:val="28"/>
                <w:rtl/>
              </w:rPr>
              <w:t xml:space="preserve"> مستنداً به مواد 141 قانون آئين دادرسي دادگاههاي عمومي و انقلاب در امور مدني و </w:t>
            </w:r>
            <w:r w:rsidRPr="00E71C0C">
              <w:rPr>
                <w:rFonts w:cs="Yagut"/>
                <w:sz w:val="28"/>
                <w:szCs w:val="28"/>
                <w:rtl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E71C0C">
              <w:rPr>
                <w:rFonts w:cs="Yagut"/>
                <w:sz w:val="28"/>
                <w:szCs w:val="28"/>
                <w:rtl/>
              </w:rPr>
              <w:instrText xml:space="preserve"> </w:instrText>
            </w:r>
            <w:r w:rsidRPr="00E71C0C">
              <w:rPr>
                <w:rFonts w:cs="Yagut"/>
                <w:sz w:val="28"/>
                <w:szCs w:val="28"/>
              </w:rPr>
              <w:instrText>FORMTEXT</w:instrText>
            </w:r>
            <w:r w:rsidRPr="00E71C0C">
              <w:rPr>
                <w:rFonts w:cs="Yagut"/>
                <w:sz w:val="28"/>
                <w:szCs w:val="28"/>
                <w:rtl/>
              </w:rPr>
              <w:instrText xml:space="preserve"> </w:instrText>
            </w:r>
            <w:r w:rsidRPr="00E71C0C">
              <w:rPr>
                <w:rFonts w:cs="Yagut"/>
                <w:sz w:val="28"/>
                <w:szCs w:val="28"/>
              </w:rPr>
            </w:r>
            <w:r w:rsidRPr="00E71C0C">
              <w:rPr>
                <w:rFonts w:cs="Yagut"/>
                <w:sz w:val="28"/>
                <w:szCs w:val="28"/>
                <w:rtl/>
              </w:rPr>
              <w:fldChar w:fldCharType="separate"/>
            </w:r>
            <w:r w:rsidRPr="00E71C0C">
              <w:rPr>
                <w:rFonts w:cs="Yagut"/>
                <w:sz w:val="28"/>
                <w:szCs w:val="28"/>
                <w:rtl/>
              </w:rPr>
              <w:t> </w:t>
            </w:r>
            <w:r w:rsidRPr="00E71C0C">
              <w:rPr>
                <w:rFonts w:cs="Yagut"/>
                <w:sz w:val="28"/>
                <w:szCs w:val="28"/>
                <w:rtl/>
              </w:rPr>
              <w:t> </w:t>
            </w:r>
            <w:r w:rsidRPr="00E71C0C">
              <w:rPr>
                <w:rFonts w:cs="Yagut"/>
                <w:sz w:val="28"/>
                <w:szCs w:val="28"/>
                <w:rtl/>
              </w:rPr>
              <w:t> </w:t>
            </w:r>
            <w:r w:rsidRPr="00E71C0C">
              <w:rPr>
                <w:rFonts w:cs="Yagut"/>
                <w:sz w:val="28"/>
                <w:szCs w:val="28"/>
                <w:rtl/>
              </w:rPr>
              <w:t> </w:t>
            </w:r>
            <w:r w:rsidRPr="00E71C0C">
              <w:rPr>
                <w:rFonts w:cs="Yagut"/>
                <w:sz w:val="28"/>
                <w:szCs w:val="28"/>
                <w:rtl/>
              </w:rPr>
              <w:t> </w:t>
            </w:r>
            <w:r w:rsidRPr="00E71C0C">
              <w:rPr>
                <w:rFonts w:cs="Yagut"/>
                <w:sz w:val="28"/>
                <w:szCs w:val="28"/>
                <w:rtl/>
              </w:rPr>
              <w:fldChar w:fldCharType="end"/>
            </w:r>
            <w:bookmarkEnd w:id="11"/>
            <w:r w:rsidRPr="00E71C0C">
              <w:rPr>
                <w:rFonts w:cs="Yagut" w:hint="cs"/>
                <w:sz w:val="28"/>
                <w:szCs w:val="28"/>
                <w:rtl/>
              </w:rPr>
              <w:t xml:space="preserve">قانون مدني ضمن صدور حكم بر بطلان دعوي اصلي اصدار حكم بر </w:t>
            </w:r>
            <w:r w:rsidRPr="00E71C0C">
              <w:rPr>
                <w:rFonts w:cs="Yagut"/>
                <w:sz w:val="28"/>
                <w:szCs w:val="28"/>
                <w:rtl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ذكر دعوي متقابل"/>
                  </w:textInput>
                </w:ffData>
              </w:fldChar>
            </w:r>
            <w:bookmarkStart w:id="12" w:name="Text70"/>
            <w:r w:rsidRPr="00E71C0C">
              <w:rPr>
                <w:rFonts w:cs="Yagut"/>
                <w:sz w:val="28"/>
                <w:szCs w:val="28"/>
                <w:rtl/>
              </w:rPr>
              <w:instrText xml:space="preserve"> </w:instrText>
            </w:r>
            <w:r w:rsidRPr="00E71C0C">
              <w:rPr>
                <w:rFonts w:cs="Yagut"/>
                <w:sz w:val="28"/>
                <w:szCs w:val="28"/>
              </w:rPr>
              <w:instrText>FORMTEXT</w:instrText>
            </w:r>
            <w:r w:rsidRPr="00E71C0C">
              <w:rPr>
                <w:rFonts w:cs="Yagut"/>
                <w:sz w:val="28"/>
                <w:szCs w:val="28"/>
                <w:rtl/>
              </w:rPr>
              <w:instrText xml:space="preserve"> </w:instrText>
            </w:r>
            <w:r w:rsidRPr="00E71C0C">
              <w:rPr>
                <w:rFonts w:cs="Yagut"/>
                <w:sz w:val="28"/>
                <w:szCs w:val="28"/>
              </w:rPr>
            </w:r>
            <w:r w:rsidRPr="00E71C0C">
              <w:rPr>
                <w:rFonts w:cs="Yagut"/>
                <w:sz w:val="28"/>
                <w:szCs w:val="28"/>
                <w:rtl/>
              </w:rPr>
              <w:fldChar w:fldCharType="separate"/>
            </w:r>
            <w:r w:rsidRPr="00E71C0C">
              <w:rPr>
                <w:rFonts w:cs="Yagut"/>
                <w:sz w:val="28"/>
                <w:szCs w:val="28"/>
                <w:rtl/>
              </w:rPr>
              <w:t>ذكر دعوي متقابل</w:t>
            </w:r>
            <w:r w:rsidRPr="00E71C0C">
              <w:rPr>
                <w:rFonts w:cs="Yagut"/>
                <w:sz w:val="28"/>
                <w:szCs w:val="28"/>
                <w:rtl/>
              </w:rPr>
              <w:fldChar w:fldCharType="end"/>
            </w:r>
            <w:bookmarkEnd w:id="12"/>
            <w:r w:rsidRPr="00E71C0C">
              <w:rPr>
                <w:rFonts w:cs="Yagut" w:hint="cs"/>
                <w:sz w:val="28"/>
                <w:szCs w:val="28"/>
                <w:rtl/>
              </w:rPr>
              <w:t xml:space="preserve"> به انضمام جميع خسارات و هزينه دادرسي مورد استدعاست.</w:t>
            </w:r>
          </w:p>
          <w:p w14:paraId="514042D9" w14:textId="77777777" w:rsidR="006C53DE" w:rsidRPr="00D76690" w:rsidRDefault="006C53DE" w:rsidP="006C53DE">
            <w:pPr>
              <w:spacing w:line="300" w:lineRule="auto"/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9516F27" w14:textId="77777777" w:rsidR="006C53DE" w:rsidRPr="00D76690" w:rsidRDefault="006C53DE" w:rsidP="006C53DE">
            <w:pPr>
              <w:spacing w:line="300" w:lineRule="auto"/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21E95C" w14:textId="77777777" w:rsidR="007960F5" w:rsidRDefault="007960F5">
            <w:pPr>
              <w:pStyle w:val="Heading3"/>
              <w:jc w:val="right"/>
              <w:rPr>
                <w:rFonts w:cs="B Koodak" w:hint="cs"/>
                <w:sz w:val="22"/>
                <w:szCs w:val="22"/>
                <w:rtl/>
              </w:rPr>
            </w:pPr>
            <w:r>
              <w:rPr>
                <w:rFonts w:cs="B Koodak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 xml:space="preserve">        </w:t>
            </w:r>
            <w:r>
              <w:rPr>
                <w:rFonts w:cs="Yagut"/>
                <w:sz w:val="22"/>
                <w:szCs w:val="22"/>
                <w:rtl/>
              </w:rPr>
              <w:t xml:space="preserve">محل امضاء </w:t>
            </w:r>
            <w:r>
              <w:rPr>
                <w:rFonts w:cs="Yagut"/>
                <w:sz w:val="22"/>
                <w:szCs w:val="22"/>
              </w:rPr>
              <w:t>–</w:t>
            </w:r>
            <w:r>
              <w:rPr>
                <w:rFonts w:cs="Yagut"/>
                <w:sz w:val="22"/>
                <w:szCs w:val="22"/>
                <w:rtl/>
              </w:rPr>
              <w:t xml:space="preserve"> مهر </w:t>
            </w:r>
            <w:r>
              <w:rPr>
                <w:rFonts w:cs="Yagut"/>
                <w:sz w:val="22"/>
                <w:szCs w:val="22"/>
              </w:rPr>
              <w:t>–</w:t>
            </w:r>
            <w:r>
              <w:rPr>
                <w:rFonts w:cs="Yagut"/>
                <w:sz w:val="22"/>
                <w:szCs w:val="22"/>
                <w:rtl/>
              </w:rPr>
              <w:t xml:space="preserve"> انگشت</w:t>
            </w:r>
          </w:p>
          <w:p w14:paraId="14023F1F" w14:textId="77777777" w:rsidR="007960F5" w:rsidRDefault="007960F5">
            <w:pPr>
              <w:rPr>
                <w:rFonts w:cs="Arial"/>
                <w:b/>
                <w:bCs/>
                <w:szCs w:val="22"/>
                <w:rtl/>
              </w:rPr>
            </w:pPr>
          </w:p>
        </w:tc>
      </w:tr>
    </w:tbl>
    <w:p w14:paraId="666749D1" w14:textId="77777777" w:rsidR="006C53DE" w:rsidRDefault="006C53DE">
      <w:pPr>
        <w:rPr>
          <w:rFonts w:hint="cs"/>
        </w:rPr>
      </w:pPr>
    </w:p>
    <w:sectPr w:rsidR="006C53DE" w:rsidSect="00E71C0C">
      <w:headerReference w:type="default" r:id="rId6"/>
      <w:footerReference w:type="default" r:id="rId7"/>
      <w:pgSz w:w="11907" w:h="16840" w:code="9"/>
      <w:pgMar w:top="284" w:right="851" w:bottom="284" w:left="851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192D2" w14:textId="77777777" w:rsidR="00EA6F64" w:rsidRDefault="00EA6F64">
      <w:r>
        <w:separator/>
      </w:r>
    </w:p>
  </w:endnote>
  <w:endnote w:type="continuationSeparator" w:id="0">
    <w:p w14:paraId="337AE2E0" w14:textId="77777777" w:rsidR="00EA6F64" w:rsidRDefault="00EA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Arial"/>
    <w:charset w:val="B2"/>
    <w:family w:val="auto"/>
    <w:pitch w:val="variable"/>
    <w:sig w:usb0="00006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Arial"/>
    <w:charset w:val="B2"/>
    <w:family w:val="auto"/>
    <w:pitch w:val="variable"/>
    <w:sig w:usb0="00006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3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6C53DE" w14:paraId="0AA79CAC" w14:textId="77777777" w:rsidTr="00E71C0C">
      <w:tblPrEx>
        <w:tblCellMar>
          <w:top w:w="0" w:type="dxa"/>
          <w:bottom w:w="0" w:type="dxa"/>
        </w:tblCellMar>
      </w:tblPrEx>
      <w:trPr>
        <w:trHeight w:val="1095"/>
        <w:jc w:val="center"/>
      </w:trPr>
      <w:tc>
        <w:tcPr>
          <w:tcW w:w="4542" w:type="dxa"/>
        </w:tcPr>
        <w:p w14:paraId="63AE4DB5" w14:textId="77777777" w:rsidR="006C53DE" w:rsidRDefault="006C53D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14:paraId="30E8010E" w14:textId="77777777" w:rsidR="006C53DE" w:rsidRDefault="006C53D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14:paraId="4F7D49EE" w14:textId="3AB018F6" w:rsidR="006C53DE" w:rsidRDefault="00D76690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993450D" wp14:editId="10BA6E4F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408C793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">
                    <w10:wrap anchorx="page"/>
                  </v:line>
                </w:pict>
              </mc:Fallback>
            </mc:AlternateContent>
          </w:r>
          <w:r w:rsidR="006C53DE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14:paraId="148A131E" w14:textId="77777777" w:rsidR="006C53DE" w:rsidRDefault="006C53D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14:paraId="100C2FB5" w14:textId="77777777" w:rsidR="006C53DE" w:rsidRDefault="006C53D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14:paraId="3E8EE302" w14:textId="77777777" w:rsidR="006C53DE" w:rsidRDefault="006C53DE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14:paraId="5B3216E6" w14:textId="77777777" w:rsidR="007960F5" w:rsidRDefault="007960F5">
    <w:pPr>
      <w:jc w:val="center"/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9FAF9" w14:textId="77777777" w:rsidR="00EA6F64" w:rsidRDefault="00EA6F64">
      <w:r>
        <w:separator/>
      </w:r>
    </w:p>
  </w:footnote>
  <w:footnote w:type="continuationSeparator" w:id="0">
    <w:p w14:paraId="202EBB13" w14:textId="77777777" w:rsidR="00EA6F64" w:rsidRDefault="00EA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6CD68" w14:textId="6DECDA52" w:rsidR="007960F5" w:rsidRDefault="00D76690">
    <w:pPr>
      <w:pStyle w:val="Header"/>
      <w:jc w:val="center"/>
    </w:pPr>
    <w:r>
      <w:rPr>
        <w:noProof/>
      </w:rPr>
      <w:drawing>
        <wp:inline distT="0" distB="0" distL="0" distR="0" wp14:anchorId="06A730A7" wp14:editId="3CCF0B2F">
          <wp:extent cx="1555115" cy="1235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66"/>
    <w:rsid w:val="001A3866"/>
    <w:rsid w:val="00615B85"/>
    <w:rsid w:val="006C53DE"/>
    <w:rsid w:val="007960F5"/>
    <w:rsid w:val="00BC1DF8"/>
    <w:rsid w:val="00D76690"/>
    <w:rsid w:val="00E71C0C"/>
    <w:rsid w:val="00EA6F64"/>
    <w:rsid w:val="00F0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A6C99"/>
  <w15:chartTrackingRefBased/>
  <w15:docId w15:val="{07B0C324-6925-4412-82EE-F86EE83B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lowKashida"/>
    </w:pPr>
    <w:rPr>
      <w:rFonts w:cs="Yagut"/>
      <w:szCs w:val="18"/>
    </w:rPr>
  </w:style>
  <w:style w:type="paragraph" w:styleId="BalloonText">
    <w:name w:val="Balloon Text"/>
    <w:basedOn w:val="Normal"/>
    <w:semiHidden/>
    <w:rsid w:val="006C5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دادخواست متقابل</Template>
  <TotalTime>5</TotalTime>
  <Pages>1</Pages>
  <Words>221</Words>
  <Characters>1261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2004-11-28T09:29:00Z</cp:lastPrinted>
  <dcterms:created xsi:type="dcterms:W3CDTF">2020-08-06T18:44:00Z</dcterms:created>
  <dcterms:modified xsi:type="dcterms:W3CDTF">2020-08-06T18:48:00Z</dcterms:modified>
</cp:coreProperties>
</file>