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0124" w14:textId="1AB41051" w:rsidR="00000000" w:rsidRPr="00ED03E5" w:rsidRDefault="00ED03E5" w:rsidP="00E71B6A">
      <w:pPr>
        <w:pStyle w:val="Heading1"/>
        <w:spacing w:line="276" w:lineRule="auto"/>
        <w:rPr>
          <w:rFonts w:cs="B Compset"/>
          <w:b/>
          <w:bCs/>
          <w:sz w:val="24"/>
          <w:szCs w:val="24"/>
          <w:rtl/>
        </w:rPr>
      </w:pPr>
      <w:r w:rsidRPr="00ED03E5">
        <w:rPr>
          <w:rFonts w:cs="B Compset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2D22EB" wp14:editId="7E519452">
                <wp:simplePos x="0" y="0"/>
                <wp:positionH relativeFrom="page">
                  <wp:posOffset>394335</wp:posOffset>
                </wp:positionH>
                <wp:positionV relativeFrom="paragraph">
                  <wp:posOffset>-1503680</wp:posOffset>
                </wp:positionV>
                <wp:extent cx="1920240" cy="640080"/>
                <wp:effectExtent l="381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5C702" w14:textId="77777777" w:rsidR="00000000" w:rsidRDefault="008832F5">
                            <w:pPr>
                              <w:jc w:val="lowKashida"/>
                              <w:rPr>
                                <w:rFonts w:cs="Yagut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Yagut" w:hint="cs"/>
                                <w:b/>
                                <w:bCs/>
                                <w:rtl/>
                                <w:lang w:bidi="fa-IR"/>
                              </w:rPr>
                              <w:t>تاريخ</w:t>
                            </w:r>
                            <w:r>
                              <w:rPr>
                                <w:rFonts w:cs="Yagut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Yagut"/>
                                <w:b/>
                                <w:bCs/>
                              </w:rPr>
                              <w:t>……………………...</w:t>
                            </w:r>
                            <w:r>
                              <w:rPr>
                                <w:rFonts w:cs="Yagut"/>
                                <w:b/>
                                <w:bCs/>
                                <w:rtl/>
                              </w:rPr>
                              <w:t>.137</w:t>
                            </w:r>
                          </w:p>
                          <w:p w14:paraId="245086FF" w14:textId="77777777" w:rsidR="00000000" w:rsidRDefault="008832F5">
                            <w:pPr>
                              <w:jc w:val="lowKashida"/>
                              <w:rPr>
                                <w:rFonts w:cs="Yagu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Yagut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شماره دفتر اجراي احكام دادگاه</w:t>
                            </w:r>
                            <w:r>
                              <w:rPr>
                                <w:rFonts w:cs="Yagut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Yagut"/>
                                <w:b/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D22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05pt;margin-top:-118.4pt;width:151.2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" stroked="f">
                <v:textbox>
                  <w:txbxContent>
                    <w:p w14:paraId="6025C702" w14:textId="77777777" w:rsidR="00000000" w:rsidRDefault="008832F5">
                      <w:pPr>
                        <w:jc w:val="lowKashida"/>
                        <w:rPr>
                          <w:rFonts w:cs="Yagut"/>
                          <w:b/>
                          <w:bCs/>
                          <w:rtl/>
                        </w:rPr>
                      </w:pPr>
                      <w:r>
                        <w:rPr>
                          <w:rFonts w:cs="Yagut" w:hint="cs"/>
                          <w:b/>
                          <w:bCs/>
                          <w:rtl/>
                          <w:lang w:bidi="fa-IR"/>
                        </w:rPr>
                        <w:t>تاريخ</w:t>
                      </w:r>
                      <w:r>
                        <w:rPr>
                          <w:rFonts w:cs="Yagut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Yagut"/>
                          <w:b/>
                          <w:bCs/>
                        </w:rPr>
                        <w:t>……………………...</w:t>
                      </w:r>
                      <w:r>
                        <w:rPr>
                          <w:rFonts w:cs="Yagut"/>
                          <w:b/>
                          <w:bCs/>
                          <w:rtl/>
                        </w:rPr>
                        <w:t>.137</w:t>
                      </w:r>
                    </w:p>
                    <w:p w14:paraId="245086FF" w14:textId="77777777" w:rsidR="00000000" w:rsidRDefault="008832F5">
                      <w:pPr>
                        <w:jc w:val="lowKashida"/>
                        <w:rPr>
                          <w:rFonts w:cs="Yagut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Yagut"/>
                          <w:b/>
                          <w:bCs/>
                          <w:sz w:val="18"/>
                          <w:szCs w:val="18"/>
                          <w:rtl/>
                        </w:rPr>
                        <w:t>شماره دفتر اجراي احكام دادگاه</w:t>
                      </w:r>
                      <w:r>
                        <w:rPr>
                          <w:rFonts w:cs="Yagut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Yagut"/>
                          <w:b/>
                          <w:bCs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32F5" w:rsidRPr="00ED03E5">
        <w:rPr>
          <w:rFonts w:cs="B Compset"/>
          <w:b/>
          <w:bCs/>
          <w:sz w:val="24"/>
          <w:szCs w:val="24"/>
          <w:rtl/>
        </w:rPr>
        <w:t>گواهي حصر وراثت</w:t>
      </w:r>
    </w:p>
    <w:p w14:paraId="79E5A6B4" w14:textId="1DCF59E1" w:rsidR="00000000" w:rsidRPr="00ED03E5" w:rsidRDefault="00ED03E5" w:rsidP="00E71B6A">
      <w:pPr>
        <w:spacing w:line="276" w:lineRule="auto"/>
        <w:jc w:val="right"/>
        <w:rPr>
          <w:rFonts w:cs="Yagut" w:hint="cs"/>
          <w:sz w:val="24"/>
          <w:szCs w:val="24"/>
          <w:rtl/>
          <w:lang w:bidi="fa-IR"/>
        </w:rPr>
      </w:pPr>
      <w:r w:rsidRPr="00ED03E5">
        <w:rPr>
          <w:rFonts w:cs="Kooda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173E8" wp14:editId="3FF10EBE">
                <wp:simplePos x="0" y="0"/>
                <wp:positionH relativeFrom="page">
                  <wp:posOffset>6223635</wp:posOffset>
                </wp:positionH>
                <wp:positionV relativeFrom="paragraph">
                  <wp:posOffset>94615</wp:posOffset>
                </wp:positionV>
                <wp:extent cx="685800" cy="571500"/>
                <wp:effectExtent l="381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F1173" w14:textId="24D0C8BB" w:rsidR="00000000" w:rsidRDefault="00E71B6A">
                            <w:pPr>
                              <w:jc w:val="lowKashida"/>
                              <w:rPr>
                                <w:rFonts w:cs="Yagut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Yagu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</w:t>
                            </w:r>
                            <w:r w:rsidR="008832F5">
                              <w:rPr>
                                <w:rFonts w:cs="Yagu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قا</w:t>
                            </w:r>
                            <w:r>
                              <w:rPr>
                                <w:rFonts w:cs="Yagu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7B087306" w14:textId="77777777" w:rsidR="00E71B6A" w:rsidRDefault="00E71B6A">
                            <w:pPr>
                              <w:jc w:val="lowKashida"/>
                              <w:rPr>
                                <w:rFonts w:cs="Yagu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7A3D556C" w14:textId="77777777" w:rsidR="00000000" w:rsidRDefault="008832F5">
                            <w:pPr>
                              <w:jc w:val="lowKashida"/>
                              <w:rPr>
                                <w:rFonts w:cs="Yagu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Yagut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خانم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73E8" id="Text Box 4" o:spid="_x0000_s1027" type="#_x0000_t202" style="position:absolute;margin-left:490.05pt;margin-top:7.45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" stroked="f">
                <v:textbox>
                  <w:txbxContent>
                    <w:p w14:paraId="7FAF1173" w14:textId="24D0C8BB" w:rsidR="00000000" w:rsidRDefault="00E71B6A">
                      <w:pPr>
                        <w:jc w:val="lowKashida"/>
                        <w:rPr>
                          <w:rFonts w:cs="Yagut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Yagut" w:hint="cs"/>
                          <w:sz w:val="24"/>
                          <w:szCs w:val="24"/>
                          <w:rtl/>
                          <w:lang w:bidi="fa-IR"/>
                        </w:rPr>
                        <w:t>آ</w:t>
                      </w:r>
                      <w:r w:rsidR="008832F5">
                        <w:rPr>
                          <w:rFonts w:cs="Yagut" w:hint="cs"/>
                          <w:sz w:val="24"/>
                          <w:szCs w:val="24"/>
                          <w:rtl/>
                          <w:lang w:bidi="fa-IR"/>
                        </w:rPr>
                        <w:t>قا</w:t>
                      </w:r>
                      <w:r>
                        <w:rPr>
                          <w:rFonts w:cs="Yagut" w:hint="cs"/>
                          <w:sz w:val="24"/>
                          <w:szCs w:val="24"/>
                          <w:rtl/>
                          <w:lang w:bidi="fa-IR"/>
                        </w:rPr>
                        <w:t>ی</w:t>
                      </w:r>
                    </w:p>
                    <w:p w14:paraId="7B087306" w14:textId="77777777" w:rsidR="00E71B6A" w:rsidRDefault="00E71B6A">
                      <w:pPr>
                        <w:jc w:val="lowKashida"/>
                        <w:rPr>
                          <w:rFonts w:cs="Yagut" w:hint="cs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7A3D556C" w14:textId="77777777" w:rsidR="00000000" w:rsidRDefault="008832F5">
                      <w:pPr>
                        <w:jc w:val="lowKashida"/>
                        <w:rPr>
                          <w:rFonts w:cs="Yagut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Yagut" w:hint="cs"/>
                          <w:sz w:val="24"/>
                          <w:szCs w:val="24"/>
                          <w:rtl/>
                          <w:lang w:bidi="fa-IR"/>
                        </w:rPr>
                        <w:t>خانم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39457E" w14:textId="77777777" w:rsidR="00000000" w:rsidRPr="00ED03E5" w:rsidRDefault="008832F5" w:rsidP="00E71B6A">
      <w:pPr>
        <w:spacing w:line="276" w:lineRule="auto"/>
        <w:jc w:val="lowKashida"/>
        <w:rPr>
          <w:rFonts w:cs="Koodak"/>
          <w:sz w:val="24"/>
          <w:szCs w:val="24"/>
          <w:rtl/>
        </w:rPr>
      </w:pPr>
    </w:p>
    <w:p w14:paraId="022BE797" w14:textId="155DA43B" w:rsidR="00000000" w:rsidRPr="00ED03E5" w:rsidRDefault="00ED03E5" w:rsidP="00E71B6A">
      <w:pPr>
        <w:spacing w:line="276" w:lineRule="auto"/>
        <w:jc w:val="lowKashida"/>
        <w:rPr>
          <w:rFonts w:cs="Koodak"/>
          <w:sz w:val="24"/>
          <w:szCs w:val="24"/>
        </w:rPr>
      </w:pPr>
      <w:r w:rsidRPr="00ED03E5">
        <w:rPr>
          <w:rFonts w:cs="Kooda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E8394A" wp14:editId="5074368D">
                <wp:simplePos x="0" y="0"/>
                <wp:positionH relativeFrom="page">
                  <wp:posOffset>6337935</wp:posOffset>
                </wp:positionH>
                <wp:positionV relativeFrom="paragraph">
                  <wp:posOffset>100330</wp:posOffset>
                </wp:positionV>
                <wp:extent cx="548640" cy="0"/>
                <wp:effectExtent l="13335" t="10160" r="9525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787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9.05pt,7.9pt" to="542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">
                <w10:wrap anchorx="page"/>
              </v:line>
            </w:pict>
          </mc:Fallback>
        </mc:AlternateContent>
      </w:r>
      <w:r w:rsidR="008832F5" w:rsidRPr="00ED03E5">
        <w:rPr>
          <w:rFonts w:cs="Koodak"/>
          <w:sz w:val="24"/>
          <w:szCs w:val="24"/>
          <w:rtl/>
        </w:rPr>
        <w:t xml:space="preserve">     </w:t>
      </w:r>
      <w:r w:rsidR="008832F5" w:rsidRPr="00ED03E5">
        <w:rPr>
          <w:rFonts w:cs="Koodak"/>
          <w:sz w:val="24"/>
          <w:szCs w:val="24"/>
        </w:rPr>
        <w:t xml:space="preserve">              </w:t>
      </w:r>
      <w:r w:rsidR="008832F5" w:rsidRPr="00ED03E5">
        <w:rPr>
          <w:rFonts w:cs="Koodak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8832F5" w:rsidRPr="00ED03E5">
        <w:rPr>
          <w:rFonts w:cs="Koodak"/>
          <w:sz w:val="24"/>
          <w:szCs w:val="24"/>
          <w:rtl/>
        </w:rPr>
        <w:instrText xml:space="preserve"> </w:instrText>
      </w:r>
      <w:r w:rsidR="008832F5" w:rsidRPr="00ED03E5">
        <w:rPr>
          <w:rFonts w:cs="Koodak"/>
          <w:sz w:val="24"/>
          <w:szCs w:val="24"/>
        </w:rPr>
        <w:instrText>FORMTEXT</w:instrText>
      </w:r>
      <w:r w:rsidR="008832F5" w:rsidRPr="00ED03E5">
        <w:rPr>
          <w:rFonts w:cs="Koodak"/>
          <w:sz w:val="24"/>
          <w:szCs w:val="24"/>
          <w:rtl/>
        </w:rPr>
        <w:instrText xml:space="preserve"> </w:instrText>
      </w:r>
      <w:r w:rsidR="008832F5" w:rsidRPr="00ED03E5">
        <w:rPr>
          <w:rFonts w:cs="Koodak"/>
          <w:sz w:val="24"/>
          <w:szCs w:val="24"/>
        </w:rPr>
      </w:r>
      <w:r w:rsidR="008832F5" w:rsidRPr="00ED03E5">
        <w:rPr>
          <w:rFonts w:cs="Koodak"/>
          <w:sz w:val="24"/>
          <w:szCs w:val="24"/>
          <w:rtl/>
        </w:rPr>
        <w:fldChar w:fldCharType="separate"/>
      </w:r>
      <w:r w:rsidR="008832F5" w:rsidRPr="00ED03E5">
        <w:rPr>
          <w:rFonts w:cs="Koodak"/>
          <w:sz w:val="24"/>
          <w:szCs w:val="24"/>
          <w:rtl/>
        </w:rPr>
        <w:t> </w:t>
      </w:r>
      <w:r w:rsidR="008832F5" w:rsidRPr="00ED03E5">
        <w:rPr>
          <w:rFonts w:cs="Koodak"/>
          <w:sz w:val="24"/>
          <w:szCs w:val="24"/>
          <w:rtl/>
        </w:rPr>
        <w:t> </w:t>
      </w:r>
      <w:r w:rsidR="008832F5" w:rsidRPr="00ED03E5">
        <w:rPr>
          <w:rFonts w:cs="Koodak"/>
          <w:sz w:val="24"/>
          <w:szCs w:val="24"/>
          <w:rtl/>
        </w:rPr>
        <w:t> </w:t>
      </w:r>
      <w:r w:rsidR="008832F5" w:rsidRPr="00ED03E5">
        <w:rPr>
          <w:rFonts w:cs="Koodak"/>
          <w:sz w:val="24"/>
          <w:szCs w:val="24"/>
          <w:rtl/>
        </w:rPr>
        <w:t> </w:t>
      </w:r>
      <w:r w:rsidR="008832F5" w:rsidRPr="00ED03E5">
        <w:rPr>
          <w:rFonts w:cs="Koodak"/>
          <w:sz w:val="24"/>
          <w:szCs w:val="24"/>
          <w:rtl/>
        </w:rPr>
        <w:t> </w:t>
      </w:r>
      <w:r w:rsidR="008832F5" w:rsidRPr="00ED03E5">
        <w:rPr>
          <w:rFonts w:cs="Koodak"/>
          <w:sz w:val="24"/>
          <w:szCs w:val="24"/>
          <w:rtl/>
        </w:rPr>
        <w:fldChar w:fldCharType="end"/>
      </w:r>
      <w:bookmarkEnd w:id="0"/>
      <w:r w:rsidR="008832F5" w:rsidRPr="00ED03E5">
        <w:rPr>
          <w:rFonts w:cs="Koodak"/>
          <w:sz w:val="24"/>
          <w:szCs w:val="24"/>
          <w:rtl/>
        </w:rPr>
        <w:t xml:space="preserve">به شناسنامه شماره </w:t>
      </w:r>
      <w:r w:rsidR="008832F5" w:rsidRPr="00ED03E5">
        <w:rPr>
          <w:rFonts w:cs="Kooda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832F5" w:rsidRPr="00ED03E5">
        <w:rPr>
          <w:rFonts w:cs="Koodak"/>
          <w:sz w:val="24"/>
          <w:szCs w:val="24"/>
        </w:rPr>
        <w:instrText xml:space="preserve"> FORMTEXT </w:instrText>
      </w:r>
      <w:r w:rsidR="008832F5" w:rsidRPr="00ED03E5">
        <w:rPr>
          <w:rFonts w:cs="Koodak"/>
          <w:sz w:val="24"/>
          <w:szCs w:val="24"/>
        </w:rPr>
      </w:r>
      <w:r w:rsidR="008832F5" w:rsidRPr="00ED03E5">
        <w:rPr>
          <w:rFonts w:cs="Koodak"/>
          <w:sz w:val="24"/>
          <w:szCs w:val="24"/>
        </w:rPr>
        <w:fldChar w:fldCharType="separate"/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fldChar w:fldCharType="end"/>
      </w:r>
      <w:bookmarkEnd w:id="1"/>
      <w:r w:rsidR="008832F5" w:rsidRPr="00ED03E5">
        <w:rPr>
          <w:rFonts w:cs="Koodak"/>
          <w:sz w:val="24"/>
          <w:szCs w:val="24"/>
          <w:rtl/>
        </w:rPr>
        <w:t xml:space="preserve">. به استناد شهادتنامه و گواهي فوت و فتوكپي شناسنامه ورثه درخواستي به شماره </w:t>
      </w:r>
      <w:r w:rsidR="008832F5" w:rsidRPr="00ED03E5">
        <w:rPr>
          <w:rFonts w:cs="Koodak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8832F5" w:rsidRPr="00ED03E5">
        <w:rPr>
          <w:rFonts w:cs="Koodak"/>
          <w:sz w:val="24"/>
          <w:szCs w:val="24"/>
        </w:rPr>
        <w:instrText xml:space="preserve"> FORMTEXT </w:instrText>
      </w:r>
      <w:r w:rsidR="008832F5" w:rsidRPr="00ED03E5">
        <w:rPr>
          <w:rFonts w:cs="Koodak"/>
          <w:sz w:val="24"/>
          <w:szCs w:val="24"/>
        </w:rPr>
      </w:r>
      <w:r w:rsidR="008832F5" w:rsidRPr="00ED03E5">
        <w:rPr>
          <w:rFonts w:cs="Koodak"/>
          <w:sz w:val="24"/>
          <w:szCs w:val="24"/>
        </w:rPr>
        <w:fldChar w:fldCharType="separate"/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fldChar w:fldCharType="end"/>
      </w:r>
      <w:bookmarkEnd w:id="2"/>
      <w:r w:rsidR="008832F5" w:rsidRPr="00ED03E5">
        <w:rPr>
          <w:rFonts w:cs="Koodak"/>
          <w:sz w:val="24"/>
          <w:szCs w:val="24"/>
          <w:rtl/>
        </w:rPr>
        <w:t xml:space="preserve">تقديم اين دادگاه نموده چنين اشعار داشته است كه شادروان </w:t>
      </w:r>
      <w:r w:rsidR="008832F5" w:rsidRPr="00ED03E5">
        <w:rPr>
          <w:rFonts w:cs="Koodak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8832F5" w:rsidRPr="00ED03E5">
        <w:rPr>
          <w:rFonts w:cs="Koodak"/>
          <w:sz w:val="24"/>
          <w:szCs w:val="24"/>
        </w:rPr>
        <w:instrText xml:space="preserve"> FORMTEXT </w:instrText>
      </w:r>
      <w:r w:rsidR="008832F5" w:rsidRPr="00ED03E5">
        <w:rPr>
          <w:rFonts w:cs="Koodak"/>
          <w:sz w:val="24"/>
          <w:szCs w:val="24"/>
        </w:rPr>
      </w:r>
      <w:r w:rsidR="008832F5" w:rsidRPr="00ED03E5">
        <w:rPr>
          <w:rFonts w:cs="Koodak"/>
          <w:sz w:val="24"/>
          <w:szCs w:val="24"/>
        </w:rPr>
        <w:fldChar w:fldCharType="separate"/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fldChar w:fldCharType="end"/>
      </w:r>
      <w:bookmarkEnd w:id="3"/>
      <w:r w:rsidR="008832F5" w:rsidRPr="00ED03E5">
        <w:rPr>
          <w:rFonts w:cs="Koodak"/>
          <w:sz w:val="24"/>
          <w:szCs w:val="24"/>
          <w:rtl/>
        </w:rPr>
        <w:t xml:space="preserve">به شناسنامه شماره </w:t>
      </w:r>
      <w:r w:rsidR="008832F5" w:rsidRPr="00ED03E5">
        <w:rPr>
          <w:rFonts w:cs="Koodak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8832F5" w:rsidRPr="00ED03E5">
        <w:rPr>
          <w:rFonts w:cs="Koodak"/>
          <w:sz w:val="24"/>
          <w:szCs w:val="24"/>
        </w:rPr>
        <w:instrText xml:space="preserve"> FORMTEXT </w:instrText>
      </w:r>
      <w:r w:rsidR="008832F5" w:rsidRPr="00ED03E5">
        <w:rPr>
          <w:rFonts w:cs="Koodak"/>
          <w:sz w:val="24"/>
          <w:szCs w:val="24"/>
        </w:rPr>
      </w:r>
      <w:r w:rsidR="008832F5" w:rsidRPr="00ED03E5">
        <w:rPr>
          <w:rFonts w:cs="Koodak"/>
          <w:sz w:val="24"/>
          <w:szCs w:val="24"/>
        </w:rPr>
        <w:fldChar w:fldCharType="separate"/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fldChar w:fldCharType="end"/>
      </w:r>
      <w:bookmarkEnd w:id="4"/>
      <w:r w:rsidR="008832F5" w:rsidRPr="00ED03E5">
        <w:rPr>
          <w:rFonts w:cs="Koodak"/>
          <w:sz w:val="24"/>
          <w:szCs w:val="24"/>
          <w:rtl/>
        </w:rPr>
        <w:t xml:space="preserve">در تاريخ </w:t>
      </w:r>
      <w:r w:rsidR="008832F5" w:rsidRPr="00ED03E5">
        <w:rPr>
          <w:rFonts w:cs="Koodak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832F5" w:rsidRPr="00ED03E5">
        <w:rPr>
          <w:rFonts w:cs="Koodak"/>
          <w:sz w:val="24"/>
          <w:szCs w:val="24"/>
        </w:rPr>
        <w:instrText xml:space="preserve"> FORMTEXT </w:instrText>
      </w:r>
      <w:r w:rsidR="008832F5" w:rsidRPr="00ED03E5">
        <w:rPr>
          <w:rFonts w:cs="Koodak"/>
          <w:sz w:val="24"/>
          <w:szCs w:val="24"/>
        </w:rPr>
      </w:r>
      <w:r w:rsidR="008832F5" w:rsidRPr="00ED03E5">
        <w:rPr>
          <w:rFonts w:cs="Koodak"/>
          <w:sz w:val="24"/>
          <w:szCs w:val="24"/>
        </w:rPr>
        <w:fldChar w:fldCharType="separate"/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t> </w:t>
      </w:r>
      <w:r w:rsidR="008832F5" w:rsidRPr="00ED03E5">
        <w:rPr>
          <w:rFonts w:cs="Koodak"/>
          <w:sz w:val="24"/>
          <w:szCs w:val="24"/>
        </w:rPr>
        <w:fldChar w:fldCharType="end"/>
      </w:r>
      <w:bookmarkEnd w:id="5"/>
      <w:r w:rsidR="008832F5" w:rsidRPr="00ED03E5">
        <w:rPr>
          <w:rFonts w:cs="Koodak"/>
          <w:sz w:val="24"/>
          <w:szCs w:val="24"/>
          <w:rtl/>
        </w:rPr>
        <w:t xml:space="preserve">از اقامتگاه دائمي خود درگذشته و ورثه حين الفوت وي عبارتند/ عبارتست از </w:t>
      </w:r>
      <w:r w:rsidR="008832F5" w:rsidRPr="00ED03E5">
        <w:rPr>
          <w:rFonts w:cs="Koodak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&quot;‌ذكر نام اسامي وراث با ميزان حصه هاي هر كدام&quot;"/>
            </w:textInput>
          </w:ffData>
        </w:fldChar>
      </w:r>
      <w:bookmarkStart w:id="6" w:name="Text3"/>
      <w:r w:rsidR="008832F5" w:rsidRPr="00ED03E5">
        <w:rPr>
          <w:rFonts w:cs="Koodak"/>
          <w:sz w:val="24"/>
          <w:szCs w:val="24"/>
        </w:rPr>
        <w:instrText xml:space="preserve"> FORMTEXT </w:instrText>
      </w:r>
      <w:r w:rsidR="008832F5" w:rsidRPr="00ED03E5">
        <w:rPr>
          <w:rFonts w:cs="Koodak"/>
          <w:sz w:val="24"/>
          <w:szCs w:val="24"/>
        </w:rPr>
      </w:r>
      <w:r w:rsidR="008832F5" w:rsidRPr="00ED03E5">
        <w:rPr>
          <w:rFonts w:cs="Koodak"/>
          <w:sz w:val="24"/>
          <w:szCs w:val="24"/>
        </w:rPr>
        <w:fldChar w:fldCharType="separate"/>
      </w:r>
      <w:r w:rsidR="008832F5" w:rsidRPr="00ED03E5">
        <w:rPr>
          <w:rFonts w:cs="Koodak"/>
          <w:sz w:val="24"/>
          <w:szCs w:val="24"/>
        </w:rPr>
        <w:t>"</w:t>
      </w:r>
      <w:r w:rsidR="008832F5" w:rsidRPr="00ED03E5">
        <w:rPr>
          <w:rFonts w:cs="Koodak"/>
          <w:sz w:val="24"/>
          <w:szCs w:val="24"/>
          <w:rtl/>
        </w:rPr>
        <w:t>‌ذكر نام اسامي وراث با ميزان حصه هاي هر كدام"</w:t>
      </w:r>
      <w:r w:rsidR="008832F5" w:rsidRPr="00ED03E5">
        <w:rPr>
          <w:rFonts w:cs="Koodak"/>
          <w:sz w:val="24"/>
          <w:szCs w:val="24"/>
        </w:rPr>
        <w:fldChar w:fldCharType="end"/>
      </w:r>
      <w:bookmarkEnd w:id="6"/>
    </w:p>
    <w:p w14:paraId="69604639" w14:textId="77777777" w:rsidR="00000000" w:rsidRPr="00ED03E5" w:rsidRDefault="008832F5" w:rsidP="00E71B6A">
      <w:pPr>
        <w:spacing w:line="276" w:lineRule="auto"/>
        <w:jc w:val="lowKashida"/>
        <w:rPr>
          <w:rFonts w:cs="Koodak" w:hint="cs"/>
          <w:sz w:val="24"/>
          <w:szCs w:val="24"/>
          <w:rtl/>
        </w:rPr>
      </w:pPr>
      <w:r w:rsidRPr="00ED03E5">
        <w:rPr>
          <w:rFonts w:cs="Koodak"/>
          <w:sz w:val="24"/>
          <w:szCs w:val="24"/>
          <w:rtl/>
        </w:rPr>
        <w:t xml:space="preserve"> پس از تشريفات قانوني و انتشار سه نوبت آگهي در روزنا</w:t>
      </w:r>
      <w:r w:rsidRPr="00ED03E5">
        <w:rPr>
          <w:rFonts w:cs="Koodak"/>
          <w:sz w:val="24"/>
          <w:szCs w:val="24"/>
          <w:rtl/>
        </w:rPr>
        <w:t xml:space="preserve">مه و عدم وصول هرگونه لايحه يا اعتراض يا ارائه وصيت نامه سري يا رسمي حسب گواهي متصدي مربوطه و ملاحظه گواهينامه ماليات بر ارث به شماره </w:t>
      </w:r>
      <w:r w:rsidRPr="00ED03E5">
        <w:rPr>
          <w:rFonts w:cs="Koodak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ED03E5">
        <w:rPr>
          <w:rFonts w:cs="Koodak"/>
          <w:sz w:val="24"/>
          <w:szCs w:val="24"/>
        </w:rPr>
        <w:instrText xml:space="preserve"> FORMTEXT </w:instrText>
      </w:r>
      <w:r w:rsidRPr="00ED03E5">
        <w:rPr>
          <w:rFonts w:cs="Koodak"/>
          <w:sz w:val="24"/>
          <w:szCs w:val="24"/>
        </w:rPr>
      </w:r>
      <w:r w:rsidRPr="00ED03E5">
        <w:rPr>
          <w:rFonts w:cs="Koodak"/>
          <w:sz w:val="24"/>
          <w:szCs w:val="24"/>
        </w:rPr>
        <w:fldChar w:fldCharType="separate"/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fldChar w:fldCharType="end"/>
      </w:r>
      <w:bookmarkEnd w:id="7"/>
      <w:r w:rsidRPr="00ED03E5">
        <w:rPr>
          <w:rFonts w:cs="Koodak"/>
          <w:sz w:val="24"/>
          <w:szCs w:val="24"/>
          <w:rtl/>
        </w:rPr>
        <w:t xml:space="preserve">سرانجام در تاريخ </w:t>
      </w:r>
      <w:r w:rsidRPr="00ED03E5">
        <w:rPr>
          <w:rFonts w:cs="Koodak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ED03E5">
        <w:rPr>
          <w:rFonts w:cs="Koodak"/>
          <w:sz w:val="24"/>
          <w:szCs w:val="24"/>
        </w:rPr>
        <w:instrText xml:space="preserve"> FORMTEXT </w:instrText>
      </w:r>
      <w:r w:rsidRPr="00ED03E5">
        <w:rPr>
          <w:rFonts w:cs="Koodak"/>
          <w:sz w:val="24"/>
          <w:szCs w:val="24"/>
        </w:rPr>
      </w:r>
      <w:r w:rsidRPr="00ED03E5">
        <w:rPr>
          <w:rFonts w:cs="Koodak"/>
          <w:sz w:val="24"/>
          <w:szCs w:val="24"/>
        </w:rPr>
        <w:fldChar w:fldCharType="separate"/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fldChar w:fldCharType="end"/>
      </w:r>
      <w:bookmarkEnd w:id="8"/>
      <w:r w:rsidRPr="00ED03E5">
        <w:rPr>
          <w:rFonts w:cs="Koodak"/>
          <w:sz w:val="24"/>
          <w:szCs w:val="24"/>
          <w:rtl/>
        </w:rPr>
        <w:t xml:space="preserve">در وقت فوق العاده شعبه </w:t>
      </w:r>
      <w:r w:rsidRPr="00ED03E5">
        <w:rPr>
          <w:rFonts w:cs="Koodak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ED03E5">
        <w:rPr>
          <w:rFonts w:cs="Koodak"/>
          <w:sz w:val="24"/>
          <w:szCs w:val="24"/>
        </w:rPr>
        <w:instrText xml:space="preserve"> FORMTEXT </w:instrText>
      </w:r>
      <w:r w:rsidRPr="00ED03E5">
        <w:rPr>
          <w:rFonts w:cs="Koodak"/>
          <w:sz w:val="24"/>
          <w:szCs w:val="24"/>
        </w:rPr>
      </w:r>
      <w:r w:rsidRPr="00ED03E5">
        <w:rPr>
          <w:rFonts w:cs="Koodak"/>
          <w:sz w:val="24"/>
          <w:szCs w:val="24"/>
        </w:rPr>
        <w:fldChar w:fldCharType="separate"/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fldChar w:fldCharType="end"/>
      </w:r>
      <w:bookmarkEnd w:id="9"/>
      <w:r w:rsidRPr="00ED03E5">
        <w:rPr>
          <w:rFonts w:cs="Koodak"/>
          <w:sz w:val="24"/>
          <w:szCs w:val="24"/>
          <w:rtl/>
        </w:rPr>
        <w:t xml:space="preserve">دادگاه </w:t>
      </w:r>
      <w:r w:rsidRPr="00ED03E5">
        <w:rPr>
          <w:rFonts w:cs="Koodak" w:hint="cs"/>
          <w:sz w:val="24"/>
          <w:szCs w:val="24"/>
          <w:rtl/>
        </w:rPr>
        <w:t>عمومي</w:t>
      </w:r>
      <w:r w:rsidRPr="00ED03E5">
        <w:rPr>
          <w:rFonts w:cs="Koodak"/>
          <w:sz w:val="24"/>
          <w:szCs w:val="24"/>
          <w:rtl/>
        </w:rPr>
        <w:t xml:space="preserve"> </w:t>
      </w:r>
      <w:r w:rsidRPr="00ED03E5">
        <w:rPr>
          <w:rFonts w:cs="Koodak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ED03E5">
        <w:rPr>
          <w:rFonts w:cs="Koodak"/>
          <w:sz w:val="24"/>
          <w:szCs w:val="24"/>
        </w:rPr>
        <w:instrText xml:space="preserve"> FORMTEXT </w:instrText>
      </w:r>
      <w:r w:rsidRPr="00ED03E5">
        <w:rPr>
          <w:rFonts w:cs="Koodak"/>
          <w:sz w:val="24"/>
          <w:szCs w:val="24"/>
        </w:rPr>
      </w:r>
      <w:r w:rsidRPr="00ED03E5">
        <w:rPr>
          <w:rFonts w:cs="Koodak"/>
          <w:sz w:val="24"/>
          <w:szCs w:val="24"/>
        </w:rPr>
        <w:fldChar w:fldCharType="separate"/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fldChar w:fldCharType="end"/>
      </w:r>
      <w:bookmarkEnd w:id="10"/>
      <w:r w:rsidRPr="00ED03E5">
        <w:rPr>
          <w:rFonts w:cs="Koodak"/>
          <w:sz w:val="24"/>
          <w:szCs w:val="24"/>
          <w:rtl/>
        </w:rPr>
        <w:t>به تصدي امضاء كننده زير تشكيل و پس از ملاحظه پرونده كار گواهي مي نمايد كه ورثه درگذشته منحصر به اشخاص / شخص ياد شده در بالا بوده و وراث ديگري ندارد و دارايي آن روانشاد پس از پرداخت و انجام حقوق و ديوني كه بر تركه تعلق مي گيرد</w:t>
      </w:r>
      <w:r w:rsidRPr="00ED03E5">
        <w:rPr>
          <w:rFonts w:cs="Koodak" w:hint="cs"/>
          <w:sz w:val="24"/>
          <w:szCs w:val="24"/>
          <w:rtl/>
        </w:rPr>
        <w:t>بين وراث/ورثه تقسيم مي گر</w:t>
      </w:r>
      <w:r w:rsidRPr="00ED03E5">
        <w:rPr>
          <w:rFonts w:cs="Koodak" w:hint="cs"/>
          <w:sz w:val="24"/>
          <w:szCs w:val="24"/>
          <w:rtl/>
        </w:rPr>
        <w:t>دد</w:t>
      </w:r>
      <w:r w:rsidRPr="00ED03E5">
        <w:rPr>
          <w:rFonts w:cs="Koodak"/>
          <w:sz w:val="24"/>
          <w:szCs w:val="24"/>
          <w:rtl/>
        </w:rPr>
        <w:t xml:space="preserve"> </w:t>
      </w:r>
      <w:r w:rsidRPr="00ED03E5">
        <w:rPr>
          <w:rFonts w:cs="Koodak" w:hint="cs"/>
          <w:sz w:val="24"/>
          <w:szCs w:val="24"/>
          <w:rtl/>
        </w:rPr>
        <w:t>.</w:t>
      </w:r>
    </w:p>
    <w:p w14:paraId="2D72E5A8" w14:textId="77777777" w:rsidR="00000000" w:rsidRPr="00ED03E5" w:rsidRDefault="008832F5" w:rsidP="00E71B6A">
      <w:pPr>
        <w:spacing w:line="276" w:lineRule="auto"/>
        <w:jc w:val="lowKashida"/>
        <w:rPr>
          <w:rFonts w:cs="Koodak"/>
          <w:sz w:val="24"/>
          <w:szCs w:val="24"/>
          <w:rtl/>
        </w:rPr>
      </w:pPr>
    </w:p>
    <w:p w14:paraId="34033C7D" w14:textId="77777777" w:rsidR="00000000" w:rsidRPr="00ED03E5" w:rsidRDefault="008832F5" w:rsidP="00E71B6A">
      <w:pPr>
        <w:spacing w:line="276" w:lineRule="auto"/>
        <w:jc w:val="lowKashida"/>
        <w:rPr>
          <w:rFonts w:cs="Koodak"/>
          <w:sz w:val="24"/>
          <w:szCs w:val="24"/>
          <w:rtl/>
        </w:rPr>
      </w:pPr>
      <w:r w:rsidRPr="00ED03E5">
        <w:rPr>
          <w:rFonts w:cs="Koodak"/>
          <w:sz w:val="24"/>
          <w:szCs w:val="24"/>
          <w:rtl/>
        </w:rPr>
        <w:t xml:space="preserve">اعتبار قانوني اين گواهينامه از حيث مبلغ نامحدود است. </w:t>
      </w:r>
    </w:p>
    <w:p w14:paraId="7B345BC7" w14:textId="77777777" w:rsidR="00000000" w:rsidRPr="00ED03E5" w:rsidRDefault="008832F5" w:rsidP="00E71B6A">
      <w:pPr>
        <w:spacing w:line="276" w:lineRule="auto"/>
        <w:ind w:left="3600" w:right="3600" w:firstLine="720"/>
        <w:jc w:val="lowKashida"/>
        <w:rPr>
          <w:rFonts w:cs="Koodak" w:hint="cs"/>
          <w:sz w:val="24"/>
          <w:szCs w:val="24"/>
          <w:rtl/>
        </w:rPr>
      </w:pPr>
    </w:p>
    <w:p w14:paraId="22B1CF5D" w14:textId="77777777" w:rsidR="00000000" w:rsidRPr="00ED03E5" w:rsidRDefault="008832F5" w:rsidP="00E71B6A">
      <w:pPr>
        <w:spacing w:line="276" w:lineRule="auto"/>
        <w:ind w:left="3600" w:right="3600" w:firstLine="720"/>
        <w:jc w:val="lowKashida"/>
        <w:rPr>
          <w:rFonts w:cs="Koodak" w:hint="cs"/>
          <w:sz w:val="24"/>
          <w:szCs w:val="24"/>
          <w:rtl/>
        </w:rPr>
      </w:pPr>
    </w:p>
    <w:p w14:paraId="1A6CF62F" w14:textId="77777777" w:rsidR="008832F5" w:rsidRPr="00ED03E5" w:rsidRDefault="008832F5" w:rsidP="00E71B6A">
      <w:pPr>
        <w:spacing w:line="276" w:lineRule="auto"/>
        <w:ind w:left="3600" w:right="3600" w:firstLine="720"/>
        <w:jc w:val="lowKashida"/>
        <w:rPr>
          <w:rFonts w:cs="Koodak"/>
          <w:sz w:val="24"/>
          <w:szCs w:val="24"/>
          <w:rtl/>
        </w:rPr>
      </w:pPr>
      <w:r w:rsidRPr="00ED03E5">
        <w:rPr>
          <w:rFonts w:cs="Koodak"/>
          <w:sz w:val="24"/>
          <w:szCs w:val="24"/>
          <w:rtl/>
        </w:rPr>
        <w:t xml:space="preserve">رئيس شعبه </w:t>
      </w:r>
      <w:r w:rsidRPr="00ED03E5">
        <w:rPr>
          <w:rFonts w:cs="Koodak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ED03E5">
        <w:rPr>
          <w:rFonts w:cs="Koodak"/>
          <w:sz w:val="24"/>
          <w:szCs w:val="24"/>
        </w:rPr>
        <w:instrText xml:space="preserve"> FORMTEXT </w:instrText>
      </w:r>
      <w:r w:rsidRPr="00ED03E5">
        <w:rPr>
          <w:rFonts w:cs="Koodak"/>
          <w:sz w:val="24"/>
          <w:szCs w:val="24"/>
        </w:rPr>
      </w:r>
      <w:r w:rsidRPr="00ED03E5">
        <w:rPr>
          <w:rFonts w:cs="Koodak"/>
          <w:sz w:val="24"/>
          <w:szCs w:val="24"/>
        </w:rPr>
        <w:fldChar w:fldCharType="separate"/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t> </w:t>
      </w:r>
      <w:r w:rsidRPr="00ED03E5">
        <w:rPr>
          <w:rFonts w:cs="Koodak"/>
          <w:sz w:val="24"/>
          <w:szCs w:val="24"/>
        </w:rPr>
        <w:fldChar w:fldCharType="end"/>
      </w:r>
      <w:bookmarkEnd w:id="11"/>
      <w:r w:rsidRPr="00ED03E5">
        <w:rPr>
          <w:rFonts w:cs="Koodak"/>
          <w:sz w:val="24"/>
          <w:szCs w:val="24"/>
          <w:rtl/>
        </w:rPr>
        <w:t xml:space="preserve">دادگاه </w:t>
      </w:r>
      <w:r w:rsidRPr="00ED03E5">
        <w:rPr>
          <w:rFonts w:cs="Koodak" w:hint="cs"/>
          <w:sz w:val="24"/>
          <w:szCs w:val="24"/>
          <w:rtl/>
        </w:rPr>
        <w:t>عمومي</w:t>
      </w:r>
      <w:r w:rsidRPr="00ED03E5">
        <w:rPr>
          <w:rFonts w:cs="Koodak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&quot;‌نام شهرستان &quot;"/>
            </w:textInput>
          </w:ffData>
        </w:fldChar>
      </w:r>
      <w:bookmarkStart w:id="12" w:name="Text14"/>
      <w:r w:rsidRPr="00ED03E5">
        <w:rPr>
          <w:rFonts w:cs="Koodak"/>
          <w:sz w:val="24"/>
          <w:szCs w:val="24"/>
        </w:rPr>
        <w:instrText xml:space="preserve"> FORMTEXT </w:instrText>
      </w:r>
      <w:r w:rsidRPr="00ED03E5">
        <w:rPr>
          <w:rFonts w:cs="Koodak"/>
          <w:sz w:val="24"/>
          <w:szCs w:val="24"/>
        </w:rPr>
      </w:r>
      <w:r w:rsidRPr="00ED03E5">
        <w:rPr>
          <w:rFonts w:cs="Koodak"/>
          <w:sz w:val="24"/>
          <w:szCs w:val="24"/>
        </w:rPr>
        <w:fldChar w:fldCharType="separate"/>
      </w:r>
      <w:r w:rsidRPr="00ED03E5">
        <w:rPr>
          <w:rFonts w:cs="Koodak"/>
          <w:sz w:val="24"/>
          <w:szCs w:val="24"/>
        </w:rPr>
        <w:t>"</w:t>
      </w:r>
      <w:r w:rsidRPr="00ED03E5">
        <w:rPr>
          <w:rFonts w:cs="Koodak"/>
          <w:sz w:val="24"/>
          <w:szCs w:val="24"/>
          <w:rtl/>
        </w:rPr>
        <w:t>‌نام شهرستان "</w:t>
      </w:r>
      <w:r w:rsidRPr="00ED03E5">
        <w:rPr>
          <w:rFonts w:cs="Koodak"/>
          <w:sz w:val="24"/>
          <w:szCs w:val="24"/>
        </w:rPr>
        <w:fldChar w:fldCharType="end"/>
      </w:r>
      <w:bookmarkEnd w:id="12"/>
    </w:p>
    <w:sectPr w:rsidR="008832F5" w:rsidRPr="00ED03E5" w:rsidSect="00E71B6A">
      <w:headerReference w:type="default" r:id="rId6"/>
      <w:footerReference w:type="default" r:id="rId7"/>
      <w:pgSz w:w="11906" w:h="16838" w:code="9"/>
      <w:pgMar w:top="1134" w:right="1134" w:bottom="1134" w:left="1134" w:header="425" w:footer="28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CB5B" w14:textId="77777777" w:rsidR="008832F5" w:rsidRDefault="008832F5">
      <w:r>
        <w:separator/>
      </w:r>
    </w:p>
  </w:endnote>
  <w:endnote w:type="continuationSeparator" w:id="0">
    <w:p w14:paraId="02EDA484" w14:textId="77777777" w:rsidR="008832F5" w:rsidRDefault="0088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6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6001" w:usb1="00000000" w:usb2="00000000" w:usb3="00000000" w:csb0="00000040" w:csb1="00000000"/>
  </w:font>
  <w:font w:name="Koodak">
    <w:altName w:val="Arial"/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BB3B" w14:textId="77777777" w:rsidR="00000000" w:rsidRDefault="008832F5">
    <w:pPr>
      <w:pStyle w:val="BodyText"/>
      <w:ind w:firstLine="720"/>
      <w:jc w:val="center"/>
      <w:rPr>
        <w:rFonts w:cs="Times New Roman"/>
        <w:b/>
        <w:bCs/>
        <w:szCs w:val="18"/>
      </w:rPr>
    </w:pPr>
    <w:r>
      <w:rPr>
        <w:rFonts w:cs="Times New Roman"/>
        <w:b/>
        <w:bCs/>
        <w:szCs w:val="18"/>
        <w:rtl/>
      </w:rPr>
      <w:t>فرم شماره 79/2201/24 تشكيلات و روشها        چاپ روزنامه رسمي</w:t>
    </w:r>
  </w:p>
  <w:p w14:paraId="5684934F" w14:textId="77777777" w:rsidR="00000000" w:rsidRDefault="008832F5">
    <w:pPr>
      <w:pStyle w:val="Footer"/>
      <w:jc w:val="right"/>
      <w:rPr>
        <w:rFonts w:cs="Times New Roman"/>
        <w:b/>
        <w:bCs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996E" w14:textId="77777777" w:rsidR="008832F5" w:rsidRDefault="008832F5">
      <w:r>
        <w:separator/>
      </w:r>
    </w:p>
  </w:footnote>
  <w:footnote w:type="continuationSeparator" w:id="0">
    <w:p w14:paraId="138013DA" w14:textId="77777777" w:rsidR="008832F5" w:rsidRDefault="0088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0DAB2" w14:textId="2C5CDD62" w:rsidR="00000000" w:rsidRDefault="00ED03E5">
    <w:pPr>
      <w:pStyle w:val="Header"/>
      <w:jc w:val="center"/>
      <w:rPr>
        <w:rtl/>
      </w:rPr>
    </w:pPr>
    <w:r>
      <w:rPr>
        <w:noProof/>
        <w:rtl/>
      </w:rPr>
      <w:drawing>
        <wp:inline distT="0" distB="0" distL="0" distR="0" wp14:anchorId="4B1AD9E3" wp14:editId="359B92D6">
          <wp:extent cx="1576070" cy="1264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E5"/>
    <w:rsid w:val="008832F5"/>
    <w:rsid w:val="00E71B6A"/>
    <w:rsid w:val="00E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777C0"/>
  <w15:chartTrackingRefBased/>
  <w15:docId w15:val="{644AD854-C14F-48C8-85E7-7D5D0B2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Nazanin"/>
      <w:b/>
      <w:bCs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rFonts w:cs="Nazanin"/>
      <w:b/>
      <w:bCs/>
      <w:szCs w:val="14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Nazanin"/>
      <w:b/>
      <w:bCs/>
      <w:szCs w:val="18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Nazanin"/>
      <w:b/>
      <w:bCs/>
      <w:szCs w:val="16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Nazanin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Nazani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cs="Arial"/>
      <w:szCs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گواهی حصر وراثت</Template>
  <TotalTime>3</TotalTime>
  <Pages>1</Pages>
  <Words>172</Words>
  <Characters>985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1155</CharactersWithSpaces>
  <SharedDoc>false</SharedDoc>
  <HLinks>
    <vt:vector size="6" baseType="variant">
      <vt:variant>
        <vt:i4>6357092</vt:i4>
      </vt:variant>
      <vt:variant>
        <vt:i4>3344</vt:i4>
      </vt:variant>
      <vt:variant>
        <vt:i4>1025</vt:i4>
      </vt:variant>
      <vt:variant>
        <vt:i4>1</vt:i4>
      </vt:variant>
      <vt:variant>
        <vt:lpwstr>dad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2003-10-15T06:04:00Z</cp:lastPrinted>
  <dcterms:created xsi:type="dcterms:W3CDTF">2020-08-09T19:53:00Z</dcterms:created>
  <dcterms:modified xsi:type="dcterms:W3CDTF">2020-08-09T19:54:00Z</dcterms:modified>
</cp:coreProperties>
</file>