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89994" w14:textId="61611224" w:rsidR="000003B9" w:rsidRDefault="000003B9" w:rsidP="00B82955">
      <w:pPr>
        <w:pStyle w:val="Heading2"/>
        <w:rPr>
          <w:rFonts w:ascii="Arial Narrow" w:hAnsi="Arial Narrow" w:cs="Yagut"/>
          <w:sz w:val="32"/>
          <w:szCs w:val="32"/>
        </w:rPr>
      </w:pPr>
      <w:r>
        <w:rPr>
          <w:rFonts w:ascii="Arial Narrow" w:hAnsi="Arial Narrow" w:cs="Yagut" w:hint="cs"/>
          <w:sz w:val="32"/>
          <w:szCs w:val="32"/>
          <w:rtl/>
        </w:rPr>
        <w:t>برگ دادخواست فرجام</w:t>
      </w:r>
      <w:r w:rsidR="003F033E">
        <w:rPr>
          <w:rFonts w:ascii="Arial Narrow" w:hAnsi="Arial Narrow" w:cs="Yagut" w:hint="cs"/>
          <w:sz w:val="32"/>
          <w:szCs w:val="32"/>
          <w:rtl/>
        </w:rPr>
        <w:t xml:space="preserve"> </w:t>
      </w:r>
      <w:r>
        <w:rPr>
          <w:rFonts w:ascii="Arial Narrow" w:hAnsi="Arial Narrow" w:cs="Yagut" w:hint="cs"/>
          <w:sz w:val="32"/>
          <w:szCs w:val="32"/>
          <w:rtl/>
        </w:rPr>
        <w:t>خواهی به د</w:t>
      </w:r>
      <w:r w:rsidR="00B82955">
        <w:rPr>
          <w:rFonts w:ascii="Arial Narrow" w:hAnsi="Arial Narrow" w:cs="Yagut" w:hint="cs"/>
          <w:sz w:val="32"/>
          <w:szCs w:val="32"/>
          <w:rtl/>
        </w:rPr>
        <w:t>ي</w:t>
      </w:r>
      <w:r>
        <w:rPr>
          <w:rFonts w:ascii="Arial Narrow" w:hAnsi="Arial Narrow" w:cs="Yagut" w:hint="cs"/>
          <w:sz w:val="32"/>
          <w:szCs w:val="32"/>
          <w:rtl/>
        </w:rPr>
        <w:t>وانعالی کشور</w:t>
      </w:r>
    </w:p>
    <w:tbl>
      <w:tblPr>
        <w:bidiVisual/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389"/>
        <w:gridCol w:w="2016"/>
        <w:gridCol w:w="1134"/>
        <w:gridCol w:w="1141"/>
        <w:gridCol w:w="3107"/>
      </w:tblGrid>
      <w:tr w:rsidR="00957EF8" w14:paraId="31EB7C24" w14:textId="77777777" w:rsidTr="008B5D0F">
        <w:trPr>
          <w:trHeight w:val="576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6A75F625" w14:textId="152FC513" w:rsidR="00957EF8" w:rsidRDefault="00957EF8" w:rsidP="008427B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مشخصات طرفين</w:t>
            </w:r>
          </w:p>
        </w:tc>
        <w:tc>
          <w:tcPr>
            <w:tcW w:w="1389" w:type="dxa"/>
            <w:tcBorders>
              <w:top w:val="thinThickSmallGap" w:sz="24" w:space="0" w:color="auto"/>
            </w:tcBorders>
            <w:vAlign w:val="center"/>
          </w:tcPr>
          <w:p w14:paraId="4A70CDC5" w14:textId="64A82E29" w:rsidR="00957EF8" w:rsidRDefault="00957EF8" w:rsidP="008427B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2016" w:type="dxa"/>
            <w:tcBorders>
              <w:top w:val="thinThickSmallGap" w:sz="24" w:space="0" w:color="auto"/>
            </w:tcBorders>
            <w:vAlign w:val="center"/>
          </w:tcPr>
          <w:p w14:paraId="6492E0B8" w14:textId="22FFC6F1" w:rsidR="00957EF8" w:rsidRDefault="00957EF8" w:rsidP="008427B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خانوادگى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14:paraId="502DD091" w14:textId="77777777" w:rsidR="00957EF8" w:rsidRDefault="00957EF8" w:rsidP="008427B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141" w:type="dxa"/>
            <w:tcBorders>
              <w:top w:val="thinThickSmallGap" w:sz="24" w:space="0" w:color="auto"/>
            </w:tcBorders>
            <w:vAlign w:val="center"/>
          </w:tcPr>
          <w:p w14:paraId="71C3F118" w14:textId="5A8E4AFA" w:rsidR="00957EF8" w:rsidRDefault="00957EF8" w:rsidP="008427B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31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6DCF06E" w14:textId="77777777" w:rsidR="00957EF8" w:rsidRPr="008427B4" w:rsidRDefault="00957EF8" w:rsidP="00C06288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</w:pPr>
            <w:r w:rsidRPr="008427B4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محل اقامت</w:t>
            </w:r>
          </w:p>
          <w:p w14:paraId="05052866" w14:textId="1500B682" w:rsidR="00957EF8" w:rsidRPr="00C06288" w:rsidRDefault="00957EF8" w:rsidP="00957EF8">
            <w:pPr>
              <w:jc w:val="center"/>
              <w:rPr>
                <w:rFonts w:ascii="Arial Narrow" w:hAnsi="Arial Narrow" w:cs="Arial"/>
                <w:rtl/>
              </w:rPr>
            </w:pPr>
            <w:r w:rsidRPr="00C06288">
              <w:rPr>
                <w:rFonts w:ascii="Arial Narrow" w:hAnsi="Arial Narrow" w:cs="Arial"/>
                <w:rtl/>
              </w:rPr>
              <w:t>شهر – خيابان -كوچه -  شماره –پلاك</w:t>
            </w:r>
          </w:p>
        </w:tc>
      </w:tr>
      <w:tr w:rsidR="00957EF8" w14:paraId="04223EC2" w14:textId="77777777" w:rsidTr="008B5D0F">
        <w:trPr>
          <w:cantSplit/>
          <w:trHeight w:val="283"/>
          <w:jc w:val="center"/>
        </w:trPr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8E4B" w14:textId="77777777" w:rsidR="00957EF8" w:rsidRDefault="00957EF8" w:rsidP="000003B9">
            <w:pPr>
              <w:pStyle w:val="Heading3"/>
              <w:jc w:val="center"/>
              <w:rPr>
                <w:rFonts w:cs="Yagut"/>
                <w:szCs w:val="18"/>
              </w:rPr>
            </w:pPr>
            <w:r>
              <w:rPr>
                <w:rFonts w:ascii="Arial Narrow" w:hAnsi="Arial Narrow"/>
                <w:rtl/>
              </w:rPr>
              <w:t>فرجامخواه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C12B" w14:textId="77777777" w:rsidR="00957EF8" w:rsidRDefault="00957EF8" w:rsidP="000003B9">
            <w:pPr>
              <w:jc w:val="center"/>
              <w:rPr>
                <w:rFonts w:cs="Yagut"/>
                <w:sz w:val="22"/>
                <w:szCs w:val="22"/>
                <w:lang w:bidi="fa-IR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5414" w14:textId="77777777" w:rsidR="00957EF8" w:rsidRDefault="00957EF8" w:rsidP="000003B9">
            <w:pPr>
              <w:jc w:val="center"/>
              <w:rPr>
                <w:rFonts w:cs="Yagut"/>
                <w:sz w:val="22"/>
                <w:szCs w:val="22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03E4" w14:textId="77777777" w:rsidR="00957EF8" w:rsidRDefault="00957EF8" w:rsidP="000003B9">
            <w:pPr>
              <w:jc w:val="center"/>
              <w:rPr>
                <w:rFonts w:cs="Yagut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6BB7" w14:textId="326FE236" w:rsidR="00957EF8" w:rsidRDefault="00957EF8" w:rsidP="000003B9">
            <w:pPr>
              <w:jc w:val="center"/>
              <w:rPr>
                <w:rFonts w:cs="Yagut"/>
                <w:sz w:val="22"/>
                <w:szCs w:val="22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CB12D44" w14:textId="77777777" w:rsidR="00957EF8" w:rsidRDefault="00957EF8" w:rsidP="000003B9">
            <w:pPr>
              <w:jc w:val="center"/>
              <w:rPr>
                <w:rFonts w:cs="Yagut"/>
                <w:sz w:val="22"/>
                <w:szCs w:val="22"/>
              </w:rPr>
            </w:pPr>
          </w:p>
        </w:tc>
      </w:tr>
      <w:tr w:rsidR="00957EF8" w14:paraId="5CC08EDF" w14:textId="77777777" w:rsidTr="008B5D0F">
        <w:trPr>
          <w:cantSplit/>
          <w:trHeight w:val="259"/>
          <w:jc w:val="center"/>
        </w:trPr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3CAB" w14:textId="77777777" w:rsidR="00957EF8" w:rsidRDefault="00957EF8" w:rsidP="000003B9">
            <w:pPr>
              <w:pStyle w:val="Heading3"/>
              <w:jc w:val="center"/>
              <w:rPr>
                <w:rFonts w:ascii="Arial Narrow" w:hAnsi="Arial Narrow" w:cs="Yagut"/>
                <w:szCs w:val="18"/>
              </w:rPr>
            </w:pPr>
            <w:r>
              <w:rPr>
                <w:rFonts w:ascii="Arial Narrow" w:hAnsi="Arial Narrow"/>
                <w:rtl/>
              </w:rPr>
              <w:t>فرجامخوانده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3BB1" w14:textId="77777777" w:rsidR="00957EF8" w:rsidRDefault="00957EF8" w:rsidP="000003B9">
            <w:pPr>
              <w:jc w:val="center"/>
              <w:rPr>
                <w:rFonts w:ascii="Arial" w:hAnsi="Arial" w:cs="Yagut"/>
                <w:sz w:val="22"/>
                <w:szCs w:val="22"/>
                <w:lang w:bidi="fa-IR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F1C3" w14:textId="77777777" w:rsidR="00957EF8" w:rsidRDefault="00957EF8" w:rsidP="000003B9">
            <w:pPr>
              <w:jc w:val="center"/>
              <w:rPr>
                <w:rFonts w:ascii="Arial" w:hAnsi="Arial" w:cs="Yagut"/>
                <w:sz w:val="22"/>
                <w:szCs w:val="22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6713" w14:textId="77777777" w:rsidR="00957EF8" w:rsidRDefault="00957EF8" w:rsidP="000003B9">
            <w:pPr>
              <w:jc w:val="center"/>
              <w:rPr>
                <w:rFonts w:ascii="Arial" w:hAnsi="Arial" w:cs="Yagut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6E13" w14:textId="51CC16C5" w:rsidR="00957EF8" w:rsidRDefault="00957EF8" w:rsidP="000003B9">
            <w:pPr>
              <w:jc w:val="center"/>
              <w:rPr>
                <w:rFonts w:ascii="Arial" w:hAnsi="Arial" w:cs="Yagut"/>
                <w:sz w:val="22"/>
                <w:szCs w:val="22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9A6BD80" w14:textId="77777777" w:rsidR="00957EF8" w:rsidRDefault="00957EF8" w:rsidP="000003B9">
            <w:pPr>
              <w:jc w:val="center"/>
              <w:rPr>
                <w:rFonts w:ascii="Arial" w:hAnsi="Arial" w:cs="Yagut"/>
                <w:sz w:val="22"/>
                <w:szCs w:val="22"/>
              </w:rPr>
            </w:pPr>
          </w:p>
        </w:tc>
      </w:tr>
      <w:tr w:rsidR="000003B9" w14:paraId="17A4D9C6" w14:textId="77777777" w:rsidTr="008B5D0F">
        <w:trPr>
          <w:cantSplit/>
          <w:trHeight w:val="467"/>
          <w:jc w:val="center"/>
        </w:trPr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E3C4" w14:textId="77777777" w:rsidR="000003B9" w:rsidRDefault="000003B9" w:rsidP="000003B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rtl/>
              </w:rPr>
              <w:t>وكيل يا سرپرست يا ولي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BF7A" w14:textId="77777777" w:rsidR="000003B9" w:rsidRDefault="000003B9" w:rsidP="000003B9">
            <w:pPr>
              <w:jc w:val="center"/>
              <w:rPr>
                <w:rFonts w:ascii="Arial" w:hAnsi="Arial" w:cs="Yagut"/>
                <w:sz w:val="22"/>
                <w:szCs w:val="22"/>
                <w:lang w:bidi="fa-IR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8D08" w14:textId="77777777" w:rsidR="000003B9" w:rsidRDefault="000003B9" w:rsidP="000003B9">
            <w:pPr>
              <w:jc w:val="center"/>
              <w:rPr>
                <w:rFonts w:ascii="Arial" w:hAnsi="Arial" w:cs="Yagut"/>
                <w:sz w:val="22"/>
                <w:szCs w:val="22"/>
                <w:lang w:bidi="fa-IR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19FC" w14:textId="77777777" w:rsidR="000003B9" w:rsidRDefault="000003B9" w:rsidP="000003B9">
            <w:pPr>
              <w:jc w:val="center"/>
              <w:rPr>
                <w:rFonts w:ascii="Arial" w:hAnsi="Arial" w:cs="Yagut"/>
                <w:sz w:val="22"/>
                <w:szCs w:val="22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65DCD96" w14:textId="77777777" w:rsidR="000003B9" w:rsidRDefault="000003B9" w:rsidP="000003B9">
            <w:pPr>
              <w:jc w:val="center"/>
              <w:rPr>
                <w:rFonts w:ascii="Arial" w:hAnsi="Arial" w:cs="Yagut"/>
                <w:sz w:val="22"/>
                <w:szCs w:val="22"/>
                <w:lang w:bidi="fa-IR"/>
              </w:rPr>
            </w:pPr>
          </w:p>
        </w:tc>
      </w:tr>
      <w:tr w:rsidR="00C06288" w14:paraId="482329A6" w14:textId="77777777" w:rsidTr="008B5D0F">
        <w:trPr>
          <w:cantSplit/>
          <w:trHeight w:val="467"/>
          <w:jc w:val="center"/>
        </w:trPr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460F" w14:textId="53C19039" w:rsidR="00C06288" w:rsidRDefault="00C06288" w:rsidP="000003B9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  <w:r>
              <w:rPr>
                <w:rFonts w:ascii="Arial Narrow" w:hAnsi="Arial Narrow" w:cs="Arial"/>
                <w:b/>
                <w:bCs/>
                <w:rtl/>
              </w:rPr>
              <w:t>محكوم به</w:t>
            </w:r>
          </w:p>
        </w:tc>
        <w:tc>
          <w:tcPr>
            <w:tcW w:w="8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4AC7C23" w14:textId="77777777" w:rsidR="00C06288" w:rsidRDefault="00C06288" w:rsidP="000003B9">
            <w:pPr>
              <w:jc w:val="center"/>
              <w:rPr>
                <w:rFonts w:ascii="Arial" w:hAnsi="Arial" w:cs="Yagut"/>
                <w:sz w:val="22"/>
                <w:szCs w:val="22"/>
                <w:lang w:bidi="fa-IR"/>
              </w:rPr>
            </w:pPr>
          </w:p>
        </w:tc>
      </w:tr>
      <w:tr w:rsidR="000003B9" w14:paraId="1E406273" w14:textId="77777777" w:rsidTr="008B5D0F">
        <w:trPr>
          <w:trHeight w:val="65"/>
          <w:jc w:val="center"/>
        </w:trPr>
        <w:tc>
          <w:tcPr>
            <w:tcW w:w="10346" w:type="dxa"/>
            <w:gridSpan w:val="6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22E9D52" w14:textId="77777777" w:rsidR="008B5D0F" w:rsidRPr="008B5D0F" w:rsidRDefault="008B5D0F" w:rsidP="008B5D0F">
            <w:pPr>
              <w:pStyle w:val="Heading3"/>
              <w:jc w:val="center"/>
              <w:rPr>
                <w:rFonts w:ascii="Arial Narrow" w:hAnsi="Arial Narrow"/>
                <w:sz w:val="32"/>
                <w:szCs w:val="32"/>
                <w:rtl/>
              </w:rPr>
            </w:pPr>
            <w:r w:rsidRPr="008B5D0F">
              <w:rPr>
                <w:rFonts w:ascii="Arial Narrow" w:hAnsi="Arial Narrow"/>
                <w:sz w:val="32"/>
                <w:szCs w:val="32"/>
                <w:rtl/>
              </w:rPr>
              <w:t>شرح دادخواست</w:t>
            </w:r>
          </w:p>
          <w:p w14:paraId="215617CD" w14:textId="77777777" w:rsidR="008B5D0F" w:rsidRPr="008B5D0F" w:rsidRDefault="008B5D0F" w:rsidP="008B5D0F">
            <w:pPr>
              <w:pStyle w:val="Heading3"/>
              <w:rPr>
                <w:rFonts w:ascii="Arial Narrow" w:hAnsi="Arial Narrow"/>
                <w:sz w:val="24"/>
                <w:szCs w:val="24"/>
                <w:rtl/>
              </w:rPr>
            </w:pPr>
            <w:r w:rsidRPr="008B5D0F">
              <w:rPr>
                <w:rFonts w:ascii="Arial Narrow" w:hAnsi="Arial Narrow"/>
                <w:sz w:val="24"/>
                <w:szCs w:val="24"/>
                <w:rtl/>
              </w:rPr>
              <w:t>با سلام و تح</w:t>
            </w:r>
            <w:r w:rsidRPr="008B5D0F">
              <w:rPr>
                <w:rFonts w:ascii="Arial Narrow" w:hAnsi="Arial Narrow" w:hint="cs"/>
                <w:sz w:val="24"/>
                <w:szCs w:val="24"/>
                <w:rtl/>
              </w:rPr>
              <w:t>ی</w:t>
            </w:r>
            <w:r w:rsidRPr="008B5D0F">
              <w:rPr>
                <w:rFonts w:ascii="Arial Narrow" w:hAnsi="Arial Narrow" w:hint="eastAsia"/>
                <w:sz w:val="24"/>
                <w:szCs w:val="24"/>
                <w:rtl/>
              </w:rPr>
              <w:t>ات،</w:t>
            </w:r>
            <w:r w:rsidRPr="008B5D0F">
              <w:rPr>
                <w:rFonts w:ascii="Arial Narrow" w:hAnsi="Arial Narrow"/>
                <w:sz w:val="24"/>
                <w:szCs w:val="24"/>
                <w:rtl/>
              </w:rPr>
              <w:t xml:space="preserve"> احتراما نسبت به دادنامه كه در تاريخ ..............................................     از دادگاه عمومي شهرستان/استان ........................     شعبه ...........................     صادر شده و در تاريخ .........................     ماه .....................136 ...................... ابلاغ شده فرجامخواه</w:t>
            </w:r>
            <w:r w:rsidRPr="008B5D0F">
              <w:rPr>
                <w:rFonts w:ascii="Arial Narrow" w:hAnsi="Arial Narrow" w:hint="cs"/>
                <w:sz w:val="24"/>
                <w:szCs w:val="24"/>
                <w:rtl/>
              </w:rPr>
              <w:t>ی</w:t>
            </w:r>
            <w:r w:rsidRPr="008B5D0F">
              <w:rPr>
                <w:rFonts w:ascii="Arial Narrow" w:hAnsi="Arial Narrow"/>
                <w:sz w:val="24"/>
                <w:szCs w:val="24"/>
                <w:rtl/>
              </w:rPr>
              <w:t xml:space="preserve"> و درخواست رس</w:t>
            </w:r>
            <w:r w:rsidRPr="008B5D0F">
              <w:rPr>
                <w:rFonts w:ascii="Arial Narrow" w:hAnsi="Arial Narrow" w:hint="cs"/>
                <w:sz w:val="24"/>
                <w:szCs w:val="24"/>
                <w:rtl/>
              </w:rPr>
              <w:t>ی</w:t>
            </w:r>
            <w:r w:rsidRPr="008B5D0F">
              <w:rPr>
                <w:rFonts w:ascii="Arial Narrow" w:hAnsi="Arial Narrow" w:hint="eastAsia"/>
                <w:sz w:val="24"/>
                <w:szCs w:val="24"/>
                <w:rtl/>
              </w:rPr>
              <w:t>دگ</w:t>
            </w:r>
            <w:r w:rsidRPr="008B5D0F">
              <w:rPr>
                <w:rFonts w:ascii="Arial Narrow" w:hAnsi="Arial Narrow" w:hint="cs"/>
                <w:sz w:val="24"/>
                <w:szCs w:val="24"/>
                <w:rtl/>
              </w:rPr>
              <w:t>ی</w:t>
            </w:r>
            <w:r w:rsidRPr="008B5D0F">
              <w:rPr>
                <w:rFonts w:ascii="Arial Narrow" w:hAnsi="Arial Narrow"/>
                <w:sz w:val="24"/>
                <w:szCs w:val="24"/>
                <w:rtl/>
              </w:rPr>
              <w:t xml:space="preserve"> دارم.</w:t>
            </w:r>
          </w:p>
          <w:p w14:paraId="7EDBD21C" w14:textId="77777777" w:rsidR="008B5D0F" w:rsidRPr="008B5D0F" w:rsidRDefault="008B5D0F" w:rsidP="008B5D0F">
            <w:pPr>
              <w:pStyle w:val="Heading3"/>
              <w:rPr>
                <w:rFonts w:ascii="Arial Narrow" w:hAnsi="Arial Narrow"/>
                <w:sz w:val="24"/>
                <w:szCs w:val="24"/>
                <w:rtl/>
              </w:rPr>
            </w:pPr>
            <w:r w:rsidRPr="008B5D0F">
              <w:rPr>
                <w:rFonts w:ascii="Arial Narrow" w:hAnsi="Arial Narrow" w:hint="eastAsia"/>
                <w:sz w:val="24"/>
                <w:szCs w:val="24"/>
                <w:rtl/>
              </w:rPr>
              <w:t>رونوشت</w:t>
            </w:r>
            <w:r w:rsidRPr="008B5D0F">
              <w:rPr>
                <w:rFonts w:ascii="Arial Narrow" w:hAnsi="Arial Narrow"/>
                <w:sz w:val="24"/>
                <w:szCs w:val="24"/>
                <w:rtl/>
              </w:rPr>
              <w:t xml:space="preserve"> دادنامه و لايحه فرجامخواه</w:t>
            </w:r>
            <w:r w:rsidRPr="008B5D0F">
              <w:rPr>
                <w:rFonts w:ascii="Arial Narrow" w:hAnsi="Arial Narrow" w:hint="cs"/>
                <w:sz w:val="24"/>
                <w:szCs w:val="24"/>
                <w:rtl/>
              </w:rPr>
              <w:t>ی</w:t>
            </w:r>
            <w:r w:rsidRPr="008B5D0F">
              <w:rPr>
                <w:rFonts w:ascii="Arial Narrow" w:hAnsi="Arial Narrow"/>
                <w:sz w:val="24"/>
                <w:szCs w:val="24"/>
                <w:rtl/>
              </w:rPr>
              <w:t>/ و وكالتنامه كه جمعاً‌............. برگ پيوست دادخواست مي‌باشد.</w:t>
            </w:r>
          </w:p>
          <w:p w14:paraId="521876AE" w14:textId="77777777" w:rsidR="008B5D0F" w:rsidRPr="008B5D0F" w:rsidRDefault="008B5D0F" w:rsidP="008B5D0F">
            <w:pPr>
              <w:pStyle w:val="Heading3"/>
              <w:rPr>
                <w:rFonts w:ascii="Arial Narrow" w:hAnsi="Arial Narrow"/>
                <w:sz w:val="24"/>
                <w:szCs w:val="24"/>
                <w:rtl/>
              </w:rPr>
            </w:pPr>
          </w:p>
          <w:p w14:paraId="0F8DCA74" w14:textId="77777777" w:rsidR="008B5D0F" w:rsidRPr="008B5D0F" w:rsidRDefault="008B5D0F" w:rsidP="008B5D0F">
            <w:pPr>
              <w:pStyle w:val="Heading3"/>
              <w:rPr>
                <w:rFonts w:ascii="Arial Narrow" w:hAnsi="Arial Narrow"/>
                <w:sz w:val="24"/>
                <w:szCs w:val="24"/>
                <w:rtl/>
              </w:rPr>
            </w:pPr>
          </w:p>
          <w:p w14:paraId="4D9C846E" w14:textId="35B4C088" w:rsidR="008B5D0F" w:rsidRDefault="008B5D0F" w:rsidP="008B5D0F">
            <w:pPr>
              <w:pStyle w:val="Heading3"/>
              <w:rPr>
                <w:rFonts w:ascii="Arial Narrow" w:hAnsi="Arial Narrow"/>
                <w:sz w:val="24"/>
                <w:szCs w:val="24"/>
                <w:rtl/>
              </w:rPr>
            </w:pPr>
            <w:r w:rsidRPr="008B5D0F">
              <w:rPr>
                <w:rFonts w:ascii="Arial Narrow" w:hAnsi="Arial Narrow"/>
                <w:sz w:val="24"/>
                <w:szCs w:val="24"/>
                <w:rtl/>
              </w:rPr>
              <w:t xml:space="preserve">                                                                محل امضاء</w:t>
            </w:r>
          </w:p>
          <w:p w14:paraId="724AE729" w14:textId="3E931438" w:rsidR="008B5D0F" w:rsidRDefault="008B5D0F" w:rsidP="008B5D0F">
            <w:pPr>
              <w:rPr>
                <w:rtl/>
              </w:rPr>
            </w:pPr>
          </w:p>
          <w:p w14:paraId="2B7B79CB" w14:textId="3AFC253B" w:rsidR="008B5D0F" w:rsidRDefault="008B5D0F" w:rsidP="008B5D0F">
            <w:pPr>
              <w:rPr>
                <w:rtl/>
              </w:rPr>
            </w:pPr>
          </w:p>
          <w:p w14:paraId="762D2305" w14:textId="3CA567CF" w:rsidR="008B5D0F" w:rsidRDefault="008B5D0F" w:rsidP="008B5D0F">
            <w:pPr>
              <w:rPr>
                <w:rtl/>
              </w:rPr>
            </w:pPr>
          </w:p>
          <w:p w14:paraId="308C46BE" w14:textId="1082B900" w:rsidR="008B5D0F" w:rsidRDefault="008B5D0F" w:rsidP="008B5D0F">
            <w:pPr>
              <w:rPr>
                <w:rtl/>
              </w:rPr>
            </w:pPr>
          </w:p>
          <w:p w14:paraId="01FFDD8A" w14:textId="4FE2B4E0" w:rsidR="008B5D0F" w:rsidRDefault="008B5D0F" w:rsidP="008B5D0F">
            <w:pPr>
              <w:rPr>
                <w:rtl/>
              </w:rPr>
            </w:pPr>
          </w:p>
          <w:p w14:paraId="4741C2A1" w14:textId="40D46F62" w:rsidR="008B5D0F" w:rsidRDefault="008B5D0F" w:rsidP="008B5D0F">
            <w:pPr>
              <w:rPr>
                <w:rtl/>
              </w:rPr>
            </w:pPr>
          </w:p>
          <w:p w14:paraId="30C1D4B9" w14:textId="170A9A0C" w:rsidR="008B5D0F" w:rsidRDefault="008B5D0F" w:rsidP="008B5D0F">
            <w:pPr>
              <w:rPr>
                <w:rtl/>
              </w:rPr>
            </w:pPr>
          </w:p>
          <w:p w14:paraId="0CC473DD" w14:textId="679D8CEC" w:rsidR="008B5D0F" w:rsidRDefault="008B5D0F" w:rsidP="008B5D0F">
            <w:pPr>
              <w:rPr>
                <w:rtl/>
              </w:rPr>
            </w:pPr>
          </w:p>
          <w:p w14:paraId="223416F3" w14:textId="43611A41" w:rsidR="008B5D0F" w:rsidRDefault="008B5D0F" w:rsidP="008B5D0F">
            <w:pPr>
              <w:rPr>
                <w:rtl/>
              </w:rPr>
            </w:pPr>
          </w:p>
          <w:p w14:paraId="7F390F5E" w14:textId="4B0F8E98" w:rsidR="008B5D0F" w:rsidRDefault="008B5D0F" w:rsidP="008B5D0F">
            <w:pPr>
              <w:rPr>
                <w:rtl/>
              </w:rPr>
            </w:pPr>
          </w:p>
          <w:p w14:paraId="2EDE4A64" w14:textId="20D8AAC2" w:rsidR="008B5D0F" w:rsidRDefault="008B5D0F" w:rsidP="008B5D0F">
            <w:pPr>
              <w:rPr>
                <w:rtl/>
              </w:rPr>
            </w:pPr>
          </w:p>
          <w:p w14:paraId="331B9272" w14:textId="43CDDB35" w:rsidR="008B5D0F" w:rsidRDefault="008B5D0F" w:rsidP="008B5D0F">
            <w:pPr>
              <w:rPr>
                <w:rtl/>
              </w:rPr>
            </w:pPr>
          </w:p>
          <w:p w14:paraId="4B5F5825" w14:textId="23C55FC1" w:rsidR="008B5D0F" w:rsidRDefault="008B5D0F" w:rsidP="008B5D0F">
            <w:pPr>
              <w:rPr>
                <w:rtl/>
              </w:rPr>
            </w:pPr>
          </w:p>
          <w:p w14:paraId="65F7408F" w14:textId="597498CC" w:rsidR="008B5D0F" w:rsidRDefault="008B5D0F" w:rsidP="008B5D0F">
            <w:pPr>
              <w:rPr>
                <w:rtl/>
              </w:rPr>
            </w:pPr>
          </w:p>
          <w:p w14:paraId="6916A4B2" w14:textId="24B931A8" w:rsidR="008B5D0F" w:rsidRDefault="008B5D0F" w:rsidP="008B5D0F">
            <w:pPr>
              <w:rPr>
                <w:rtl/>
              </w:rPr>
            </w:pPr>
          </w:p>
          <w:p w14:paraId="6FB2D092" w14:textId="39F86960" w:rsidR="008B5D0F" w:rsidRDefault="008B5D0F" w:rsidP="008B5D0F">
            <w:pPr>
              <w:rPr>
                <w:rtl/>
              </w:rPr>
            </w:pPr>
          </w:p>
          <w:p w14:paraId="09EF56EE" w14:textId="3DE68DC7" w:rsidR="008B5D0F" w:rsidRDefault="008B5D0F" w:rsidP="008B5D0F">
            <w:pPr>
              <w:rPr>
                <w:rtl/>
              </w:rPr>
            </w:pPr>
          </w:p>
          <w:p w14:paraId="50D9D04D" w14:textId="4F18FEFA" w:rsidR="008B5D0F" w:rsidRDefault="008B5D0F" w:rsidP="008B5D0F">
            <w:pPr>
              <w:rPr>
                <w:rtl/>
              </w:rPr>
            </w:pPr>
          </w:p>
          <w:p w14:paraId="0CFA90F8" w14:textId="03982CE6" w:rsidR="008B5D0F" w:rsidRDefault="008B5D0F" w:rsidP="008B5D0F">
            <w:pPr>
              <w:rPr>
                <w:rtl/>
              </w:rPr>
            </w:pPr>
          </w:p>
          <w:p w14:paraId="7FFF2CDF" w14:textId="77777777" w:rsidR="008B5D0F" w:rsidRPr="008B5D0F" w:rsidRDefault="008B5D0F" w:rsidP="008B5D0F">
            <w:pPr>
              <w:rPr>
                <w:rtl/>
              </w:rPr>
            </w:pPr>
          </w:p>
          <w:p w14:paraId="478396E3" w14:textId="77777777" w:rsidR="000003B9" w:rsidRDefault="000003B9" w:rsidP="000003B9">
            <w:pPr>
              <w:pStyle w:val="Heading3"/>
              <w:rPr>
                <w:rFonts w:ascii="Arial Narrow" w:hAnsi="Arial Narrow"/>
              </w:rPr>
            </w:pPr>
          </w:p>
        </w:tc>
      </w:tr>
    </w:tbl>
    <w:p w14:paraId="270DA368" w14:textId="77777777" w:rsidR="000003B9" w:rsidRPr="000003B9" w:rsidRDefault="000003B9" w:rsidP="000003B9">
      <w:pPr>
        <w:rPr>
          <w:rFonts w:hint="cs"/>
        </w:rPr>
      </w:pPr>
    </w:p>
    <w:sectPr w:rsidR="000003B9" w:rsidRPr="000003B9" w:rsidSect="002B404F">
      <w:headerReference w:type="default" r:id="rId6"/>
      <w:footerReference w:type="default" r:id="rId7"/>
      <w:pgSz w:w="11907" w:h="16840" w:code="9"/>
      <w:pgMar w:top="284" w:right="851" w:bottom="284" w:left="851" w:header="284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5FEF4" w14:textId="77777777" w:rsidR="001B263A" w:rsidRDefault="001B263A">
      <w:r>
        <w:separator/>
      </w:r>
    </w:p>
  </w:endnote>
  <w:endnote w:type="continuationSeparator" w:id="0">
    <w:p w14:paraId="4606DB98" w14:textId="77777777" w:rsidR="001B263A" w:rsidRDefault="001B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altName w:val="Arial"/>
    <w:charset w:val="B2"/>
    <w:family w:val="auto"/>
    <w:pitch w:val="variable"/>
    <w:sig w:usb0="00006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103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42"/>
      <w:gridCol w:w="5792"/>
    </w:tblGrid>
    <w:tr w:rsidR="000003B9" w14:paraId="6620DDE3" w14:textId="77777777" w:rsidTr="00C06288">
      <w:tblPrEx>
        <w:tblCellMar>
          <w:top w:w="0" w:type="dxa"/>
          <w:bottom w:w="0" w:type="dxa"/>
        </w:tblCellMar>
      </w:tblPrEx>
      <w:trPr>
        <w:trHeight w:val="1095"/>
        <w:jc w:val="center"/>
      </w:trPr>
      <w:tc>
        <w:tcPr>
          <w:tcW w:w="4542" w:type="dxa"/>
        </w:tcPr>
        <w:p w14:paraId="191E54DE" w14:textId="77777777" w:rsidR="000003B9" w:rsidRDefault="000003B9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 و تاريخ ثبت دادخواست</w:t>
          </w:r>
        </w:p>
        <w:p w14:paraId="3BAA9334" w14:textId="77777777" w:rsidR="000003B9" w:rsidRDefault="000003B9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</w:t>
          </w:r>
        </w:p>
        <w:p w14:paraId="19DE0178" w14:textId="081342F8" w:rsidR="000003B9" w:rsidRDefault="00957EF8">
          <w:pPr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AE0FCC2" wp14:editId="65FCD8B1">
                    <wp:simplePos x="0" y="0"/>
                    <wp:positionH relativeFrom="page">
                      <wp:posOffset>180975</wp:posOffset>
                    </wp:positionH>
                    <wp:positionV relativeFrom="paragraph">
                      <wp:posOffset>10795</wp:posOffset>
                    </wp:positionV>
                    <wp:extent cx="2651760" cy="0"/>
                    <wp:effectExtent l="9525" t="10795" r="5715" b="8255"/>
                    <wp:wrapNone/>
                    <wp:docPr id="1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2651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8A4B94A" id="Line 5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25pt,.85pt" to="223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">
                    <w10:wrap anchorx="page"/>
                  </v:line>
                </w:pict>
              </mc:Fallback>
            </mc:AlternateContent>
          </w:r>
          <w:r w:rsidR="000003B9">
            <w:rPr>
              <w:rFonts w:cs="Yagut"/>
              <w:b/>
              <w:bCs/>
              <w:rtl/>
            </w:rPr>
            <w:t>تاريخ</w:t>
          </w:r>
        </w:p>
      </w:tc>
      <w:tc>
        <w:tcPr>
          <w:tcW w:w="5792" w:type="dxa"/>
        </w:tcPr>
        <w:p w14:paraId="74EB0852" w14:textId="77777777" w:rsidR="000003B9" w:rsidRDefault="000003B9" w:rsidP="00C31BD8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 xml:space="preserve">شعبه                      </w:t>
          </w:r>
          <w:r w:rsidR="00C31BD8">
            <w:rPr>
              <w:rFonts w:cs="Yagut" w:hint="cs"/>
              <w:b/>
              <w:bCs/>
              <w:rtl/>
            </w:rPr>
            <w:t>دیوانعالی کشور</w:t>
          </w:r>
          <w:r>
            <w:rPr>
              <w:rFonts w:cs="Yagut"/>
              <w:b/>
              <w:bCs/>
              <w:rtl/>
            </w:rPr>
            <w:t xml:space="preserve">    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  </w:t>
          </w:r>
          <w:r>
            <w:rPr>
              <w:rFonts w:cs="Yagut"/>
              <w:b/>
              <w:bCs/>
              <w:rtl/>
            </w:rPr>
            <w:t xml:space="preserve">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رسيدگي فرمائيد  </w:t>
          </w:r>
        </w:p>
        <w:p w14:paraId="77AB26AD" w14:textId="77777777" w:rsidR="000003B9" w:rsidRDefault="000003B9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نام ونام خانوادگي مقام ارجاع كننده</w:t>
          </w:r>
          <w:r>
            <w:rPr>
              <w:rFonts w:cs="Yagut"/>
              <w:b/>
              <w:bCs/>
            </w:rPr>
            <w:t>:</w:t>
          </w:r>
        </w:p>
        <w:p w14:paraId="7BF7A278" w14:textId="77777777" w:rsidR="000003B9" w:rsidRDefault="000003B9">
          <w:pPr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 xml:space="preserve">تاريخ </w:t>
          </w:r>
          <w:r>
            <w:rPr>
              <w:rFonts w:cs="Yagut"/>
              <w:b/>
              <w:bCs/>
            </w:rPr>
            <w:t xml:space="preserve">  </w:t>
          </w:r>
          <w:r>
            <w:rPr>
              <w:rFonts w:cs="Yagut"/>
              <w:b/>
              <w:bCs/>
              <w:rtl/>
            </w:rPr>
            <w:t xml:space="preserve">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/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/    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                         امضاء</w:t>
          </w:r>
        </w:p>
      </w:tc>
    </w:tr>
  </w:tbl>
  <w:p w14:paraId="15ED36E4" w14:textId="77777777" w:rsidR="000003B9" w:rsidRDefault="000003B9">
    <w:pPr>
      <w:jc w:val="center"/>
    </w:pPr>
    <w:r>
      <w:rPr>
        <w:rFonts w:cs="Yagut"/>
        <w:b/>
        <w:bCs/>
        <w:szCs w:val="18"/>
        <w:rtl/>
      </w:rPr>
      <w:t>چاپ روزنامه رسم</w:t>
    </w:r>
    <w:r>
      <w:rPr>
        <w:rFonts w:cs="Yagut" w:hint="cs"/>
        <w:b/>
        <w:bCs/>
        <w:szCs w:val="18"/>
        <w:rtl/>
        <w:lang w:bidi="fa-IR"/>
      </w:rPr>
      <w:t>ي</w:t>
    </w:r>
    <w:r>
      <w:rPr>
        <w:rFonts w:cs="Yagut"/>
        <w:b/>
        <w:bCs/>
        <w:szCs w:val="18"/>
        <w:rtl/>
      </w:rPr>
      <w:t xml:space="preserve"> كشور</w:t>
    </w:r>
    <w:r>
      <w:rPr>
        <w:rFonts w:cs="Yagut"/>
        <w:b/>
        <w:bCs/>
        <w:szCs w:val="18"/>
        <w:rtl/>
      </w:rPr>
      <w:tab/>
      <w:t>فرم شمار</w:t>
    </w:r>
    <w:r>
      <w:rPr>
        <w:rFonts w:cs="Yagut" w:hint="cs"/>
        <w:b/>
        <w:bCs/>
        <w:szCs w:val="18"/>
        <w:rtl/>
        <w:lang w:bidi="fa-IR"/>
      </w:rPr>
      <w:t xml:space="preserve">ه 1296/2201/54 </w:t>
    </w:r>
    <w:r>
      <w:rPr>
        <w:rFonts w:cs="Yagut"/>
        <w:b/>
        <w:bCs/>
        <w:szCs w:val="18"/>
        <w:rtl/>
      </w:rPr>
      <w:t xml:space="preserve"> دفتر طرح وبرنامه ريز</w:t>
    </w:r>
    <w:r>
      <w:rPr>
        <w:rFonts w:cs="Yagut" w:hint="cs"/>
        <w:b/>
        <w:bCs/>
        <w:szCs w:val="18"/>
        <w:rtl/>
        <w:lang w:bidi="fa-IR"/>
      </w:rPr>
      <w:t>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4404E" w14:textId="77777777" w:rsidR="001B263A" w:rsidRDefault="001B263A">
      <w:r>
        <w:separator/>
      </w:r>
    </w:p>
  </w:footnote>
  <w:footnote w:type="continuationSeparator" w:id="0">
    <w:p w14:paraId="53928105" w14:textId="77777777" w:rsidR="001B263A" w:rsidRDefault="001B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80DF6" w14:textId="503CA6EE" w:rsidR="000003B9" w:rsidRDefault="00957EF8">
    <w:pPr>
      <w:pStyle w:val="Header"/>
      <w:jc w:val="center"/>
    </w:pPr>
    <w:r>
      <w:rPr>
        <w:noProof/>
      </w:rPr>
      <w:drawing>
        <wp:inline distT="0" distB="0" distL="0" distR="0" wp14:anchorId="45CF1A4D" wp14:editId="5B0B0145">
          <wp:extent cx="1555115" cy="12350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embedSystemFonts/>
  <w:gutterAtTop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3B9"/>
    <w:rsid w:val="000003B9"/>
    <w:rsid w:val="001B263A"/>
    <w:rsid w:val="002B404F"/>
    <w:rsid w:val="003F033E"/>
    <w:rsid w:val="008427B4"/>
    <w:rsid w:val="008B5D0F"/>
    <w:rsid w:val="00957EF8"/>
    <w:rsid w:val="00B82955"/>
    <w:rsid w:val="00C06288"/>
    <w:rsid w:val="00C31BD8"/>
    <w:rsid w:val="00DD7686"/>
    <w:rsid w:val="00F9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41F8CF"/>
  <w15:chartTrackingRefBased/>
  <w15:docId w15:val="{01B7B98D-AE71-4739-874E-A1827AC4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cs="Traditional Arabic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lowKashida"/>
      <w:outlineLvl w:val="2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lowKashida"/>
    </w:pPr>
    <w:rPr>
      <w:rFonts w:cs="Yagut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دادخواست فرجامخواهی</Template>
  <TotalTime>12</TotalTime>
  <Pages>1</Pages>
  <Words>113</Words>
  <Characters>645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2004-11-03T08:12:00Z</cp:lastPrinted>
  <dcterms:created xsi:type="dcterms:W3CDTF">2020-08-06T10:55:00Z</dcterms:created>
  <dcterms:modified xsi:type="dcterms:W3CDTF">2020-08-06T11:05:00Z</dcterms:modified>
</cp:coreProperties>
</file>