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4E94" w14:textId="25AA6A0C" w:rsidR="00F770AB" w:rsidRDefault="00F770A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380"/>
        <w:gridCol w:w="1920"/>
        <w:gridCol w:w="3300"/>
      </w:tblGrid>
      <w:tr w:rsidR="00F770AB" w14:paraId="76DED57F" w14:textId="77777777" w:rsidTr="00A32F4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300" w:type="dxa"/>
          </w:tcPr>
          <w:p w14:paraId="55E254A6" w14:textId="77777777" w:rsidR="00F770AB" w:rsidRDefault="00F770AB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و اقامتگاه مخاطب</w:t>
            </w:r>
          </w:p>
        </w:tc>
        <w:tc>
          <w:tcPr>
            <w:tcW w:w="3300" w:type="dxa"/>
            <w:gridSpan w:val="2"/>
          </w:tcPr>
          <w:p w14:paraId="66D657FF" w14:textId="77777777" w:rsidR="00F770AB" w:rsidRDefault="00F770AB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موضوع اظهارنامه</w:t>
            </w:r>
          </w:p>
        </w:tc>
        <w:tc>
          <w:tcPr>
            <w:tcW w:w="3300" w:type="dxa"/>
          </w:tcPr>
          <w:p w14:paraId="47FAAD80" w14:textId="77777777" w:rsidR="00F770AB" w:rsidRDefault="00F770AB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و اقامتگاه اظهارکننده</w:t>
            </w:r>
          </w:p>
        </w:tc>
      </w:tr>
      <w:tr w:rsidR="00F770AB" w14:paraId="2A9EF51F" w14:textId="77777777" w:rsidTr="00A32F4C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300" w:type="dxa"/>
            <w:vAlign w:val="center"/>
          </w:tcPr>
          <w:p w14:paraId="5DB16CB6" w14:textId="77777777" w:rsidR="00F770AB" w:rsidRDefault="00F770A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7AA45A74" w14:textId="77777777" w:rsidR="00F770AB" w:rsidRDefault="00F770A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3300" w:type="dxa"/>
          </w:tcPr>
          <w:p w14:paraId="0E2F1A44" w14:textId="77777777" w:rsidR="00F770AB" w:rsidRDefault="00F770AB">
            <w:pPr>
              <w:jc w:val="center"/>
              <w:rPr>
                <w:rFonts w:hint="cs"/>
                <w:rtl/>
                <w:lang w:bidi="fa-IR"/>
              </w:rPr>
            </w:pPr>
          </w:p>
          <w:p w14:paraId="400F5B93" w14:textId="77777777" w:rsidR="00F770AB" w:rsidRDefault="00F770AB">
            <w:pPr>
              <w:jc w:val="center"/>
              <w:rPr>
                <w:rFonts w:hint="cs"/>
                <w:rtl/>
                <w:lang w:bidi="fa-IR"/>
              </w:rPr>
            </w:pPr>
          </w:p>
          <w:p w14:paraId="2838EB13" w14:textId="77777777" w:rsidR="00F770AB" w:rsidRDefault="00F770AB">
            <w:pPr>
              <w:jc w:val="center"/>
              <w:rPr>
                <w:rFonts w:hint="cs"/>
                <w:lang w:bidi="fa-IR"/>
              </w:rPr>
            </w:pPr>
          </w:p>
        </w:tc>
      </w:tr>
      <w:tr w:rsidR="00F770AB" w14:paraId="0CDF56DC" w14:textId="77777777" w:rsidTr="00A32F4C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4680" w:type="dxa"/>
            <w:gridSpan w:val="2"/>
          </w:tcPr>
          <w:p w14:paraId="2F2E6919" w14:textId="77777777" w:rsidR="00F770AB" w:rsidRDefault="00F770AB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خلاصه جواب</w:t>
            </w:r>
          </w:p>
        </w:tc>
        <w:tc>
          <w:tcPr>
            <w:tcW w:w="5220" w:type="dxa"/>
            <w:gridSpan w:val="2"/>
          </w:tcPr>
          <w:p w14:paraId="2282BED3" w14:textId="77777777" w:rsidR="00F770AB" w:rsidRDefault="00F770AB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خلاصه اظهارات</w:t>
            </w:r>
          </w:p>
        </w:tc>
      </w:tr>
      <w:tr w:rsidR="00F770AB" w14:paraId="0A8568CD" w14:textId="77777777" w:rsidTr="00A32F4C">
        <w:tblPrEx>
          <w:tblCellMar>
            <w:top w:w="0" w:type="dxa"/>
            <w:bottom w:w="0" w:type="dxa"/>
          </w:tblCellMar>
        </w:tblPrEx>
        <w:trPr>
          <w:cantSplit/>
          <w:trHeight w:val="9693"/>
          <w:jc w:val="center"/>
        </w:trPr>
        <w:tc>
          <w:tcPr>
            <w:tcW w:w="4680" w:type="dxa"/>
            <w:gridSpan w:val="2"/>
          </w:tcPr>
          <w:p w14:paraId="6F13DDDB" w14:textId="77777777" w:rsidR="00F770AB" w:rsidRDefault="00F770A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220" w:type="dxa"/>
            <w:gridSpan w:val="2"/>
          </w:tcPr>
          <w:p w14:paraId="683313A4" w14:textId="77777777" w:rsidR="00F770AB" w:rsidRDefault="00F770AB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</w:tr>
    </w:tbl>
    <w:p w14:paraId="3B123B5E" w14:textId="77777777" w:rsidR="00F770AB" w:rsidRDefault="00F770AB" w:rsidP="00542E3B">
      <w:pPr>
        <w:rPr>
          <w:rtl/>
          <w:lang w:bidi="fa-IR"/>
        </w:rPr>
      </w:pPr>
    </w:p>
    <w:sectPr w:rsidR="00F770AB" w:rsidSect="00A32F4C">
      <w:headerReference w:type="default" r:id="rId6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9C7B" w14:textId="77777777" w:rsidR="00B507A7" w:rsidRDefault="00B507A7" w:rsidP="005821EA">
      <w:r>
        <w:separator/>
      </w:r>
    </w:p>
  </w:endnote>
  <w:endnote w:type="continuationSeparator" w:id="0">
    <w:p w14:paraId="39C3CBB4" w14:textId="77777777" w:rsidR="00B507A7" w:rsidRDefault="00B507A7" w:rsidP="0058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AE733" w14:textId="77777777" w:rsidR="00B507A7" w:rsidRDefault="00B507A7" w:rsidP="005821EA">
      <w:r>
        <w:separator/>
      </w:r>
    </w:p>
  </w:footnote>
  <w:footnote w:type="continuationSeparator" w:id="0">
    <w:p w14:paraId="60CAE14F" w14:textId="77777777" w:rsidR="00B507A7" w:rsidRDefault="00B507A7" w:rsidP="0058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8DD7" w14:textId="6A1591F4" w:rsidR="005821EA" w:rsidRDefault="005821EA" w:rsidP="005821EA">
    <w:pPr>
      <w:pStyle w:val="Header"/>
      <w:jc w:val="center"/>
    </w:pPr>
    <w:r>
      <w:rPr>
        <w:noProof/>
      </w:rPr>
      <w:drawing>
        <wp:inline distT="0" distB="0" distL="0" distR="0" wp14:anchorId="5EFC27F7" wp14:editId="7A05A6B1">
          <wp:extent cx="1316990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8D366D" w14:textId="1255A368" w:rsidR="005821EA" w:rsidRPr="005821EA" w:rsidRDefault="005821EA" w:rsidP="005821EA">
    <w:pPr>
      <w:pStyle w:val="Header"/>
      <w:jc w:val="center"/>
      <w:rPr>
        <w:b/>
        <w:bCs/>
        <w:sz w:val="28"/>
        <w:szCs w:val="28"/>
      </w:rPr>
    </w:pPr>
    <w:r w:rsidRPr="005821EA">
      <w:rPr>
        <w:b/>
        <w:bCs/>
        <w:sz w:val="28"/>
        <w:szCs w:val="28"/>
        <w:rtl/>
      </w:rPr>
      <w:t>برگ اظهارنامه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B"/>
    <w:rsid w:val="00542E3B"/>
    <w:rsid w:val="005821EA"/>
    <w:rsid w:val="00762A6D"/>
    <w:rsid w:val="00A32F4C"/>
    <w:rsid w:val="00B507A7"/>
    <w:rsid w:val="00F338A9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A1B6C"/>
  <w15:chartTrackingRefBased/>
  <w15:docId w15:val="{8651F6EA-FEA8-4536-A6FA-644003A2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92"/>
      </w:tabs>
      <w:jc w:val="center"/>
      <w:outlineLvl w:val="0"/>
    </w:pPr>
    <w:rPr>
      <w:b/>
      <w:bCs/>
      <w:lang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1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اظهارنامه</Template>
  <TotalTime>5</TotalTime>
  <Pages>1</Pages>
  <Words>15</Words>
  <Characters>92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1601-01-01T00:00:00Z</cp:lastPrinted>
  <dcterms:created xsi:type="dcterms:W3CDTF">2020-08-05T09:26:00Z</dcterms:created>
  <dcterms:modified xsi:type="dcterms:W3CDTF">2020-08-05T09:30:00Z</dcterms:modified>
</cp:coreProperties>
</file>