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C39D8" w14:textId="77777777" w:rsidR="00000000" w:rsidRDefault="00726BA0">
      <w:pPr>
        <w:jc w:val="center"/>
        <w:rPr>
          <w:sz w:val="32"/>
          <w:szCs w:val="32"/>
        </w:rPr>
      </w:pPr>
      <w:r>
        <w:rPr>
          <w:rFonts w:cs="Zar"/>
          <w:b/>
          <w:bCs/>
          <w:sz w:val="32"/>
          <w:szCs w:val="32"/>
          <w:rtl/>
        </w:rPr>
        <w:t>برگ دادخواست به دادگاه عموم</w:t>
      </w:r>
      <w:r>
        <w:rPr>
          <w:rFonts w:cs="Zar" w:hint="cs"/>
          <w:b/>
          <w:bCs/>
          <w:sz w:val="32"/>
          <w:szCs w:val="32"/>
          <w:rtl/>
          <w:lang w:bidi="fa-IR"/>
        </w:rPr>
        <w:t>ي</w:t>
      </w:r>
    </w:p>
    <w:tbl>
      <w:tblPr>
        <w:bidiVisual/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418"/>
        <w:gridCol w:w="1283"/>
        <w:gridCol w:w="1420"/>
        <w:gridCol w:w="3107"/>
      </w:tblGrid>
      <w:tr w:rsidR="00EC085F" w14:paraId="67C31958" w14:textId="77777777" w:rsidTr="0011279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4993E417" w14:textId="77777777" w:rsidR="00EC085F" w:rsidRDefault="00EC085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14:paraId="49A23147" w14:textId="77777777" w:rsidR="00EC085F" w:rsidRDefault="00EC085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14:paraId="6E495259" w14:textId="77777777" w:rsidR="00EC085F" w:rsidRDefault="00EC085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14:paraId="0DE90D35" w14:textId="77777777" w:rsidR="00EC085F" w:rsidRDefault="00EC085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14:paraId="40AC5AE2" w14:textId="77777777" w:rsidR="00EC085F" w:rsidRDefault="00EC085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6E7BDB" w14:textId="77777777" w:rsidR="00EC085F" w:rsidRDefault="00EC085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محل اقامت</w:t>
            </w:r>
          </w:p>
          <w:p w14:paraId="4A92408C" w14:textId="77777777" w:rsidR="00EC085F" w:rsidRDefault="00EC085F">
            <w:pPr>
              <w:jc w:val="center"/>
              <w:rPr>
                <w:rFonts w:cs="Arial"/>
                <w:szCs w:val="18"/>
                <w:rtl/>
              </w:rPr>
            </w:pPr>
            <w:r>
              <w:rPr>
                <w:rFonts w:cs="Arial"/>
                <w:szCs w:val="18"/>
                <w:rtl/>
              </w:rPr>
              <w:t xml:space="preserve">شهر </w:t>
            </w:r>
            <w:r>
              <w:rPr>
                <w:rFonts w:cs="Arial"/>
                <w:szCs w:val="18"/>
              </w:rPr>
              <w:t>–</w:t>
            </w:r>
            <w:r>
              <w:rPr>
                <w:rFonts w:cs="Arial"/>
                <w:szCs w:val="18"/>
                <w:rtl/>
              </w:rPr>
              <w:t xml:space="preserve"> خيابان</w:t>
            </w:r>
            <w:r>
              <w:rPr>
                <w:rFonts w:cs="Arial"/>
                <w:szCs w:val="18"/>
              </w:rPr>
              <w:t xml:space="preserve"> -</w:t>
            </w:r>
            <w:r>
              <w:rPr>
                <w:rFonts w:cs="Arial"/>
                <w:szCs w:val="18"/>
                <w:rtl/>
              </w:rPr>
              <w:t xml:space="preserve">كوچه -  شماره </w:t>
            </w:r>
            <w:r>
              <w:rPr>
                <w:rFonts w:cs="Arial"/>
                <w:szCs w:val="18"/>
              </w:rPr>
              <w:t>–</w:t>
            </w:r>
            <w:r>
              <w:rPr>
                <w:rFonts w:cs="Arial"/>
                <w:szCs w:val="18"/>
                <w:rtl/>
              </w:rPr>
              <w:t>پلاك</w:t>
            </w:r>
          </w:p>
        </w:tc>
      </w:tr>
      <w:tr w:rsidR="00EC085F" w14:paraId="49389EBA" w14:textId="77777777" w:rsidTr="0011279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14:paraId="42B020AE" w14:textId="77777777" w:rsidR="00EC085F" w:rsidRPr="0011279E" w:rsidRDefault="00EC085F">
            <w:pPr>
              <w:pStyle w:val="Heading2"/>
              <w:rPr>
                <w:sz w:val="24"/>
                <w:szCs w:val="24"/>
                <w:rtl/>
              </w:rPr>
            </w:pPr>
            <w:r w:rsidRPr="0011279E">
              <w:rPr>
                <w:sz w:val="24"/>
                <w:szCs w:val="24"/>
                <w:rtl/>
              </w:rPr>
              <w:t>خواهان</w:t>
            </w:r>
          </w:p>
        </w:tc>
        <w:tc>
          <w:tcPr>
            <w:tcW w:w="1559" w:type="dxa"/>
            <w:vAlign w:val="center"/>
          </w:tcPr>
          <w:p w14:paraId="79E299A2" w14:textId="77777777" w:rsidR="00EC085F" w:rsidRDefault="00EC085F">
            <w:pPr>
              <w:jc w:val="center"/>
              <w:rPr>
                <w:rFonts w:cs="Yagut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052CE7AC" w14:textId="77777777" w:rsidR="00EC085F" w:rsidRDefault="00EC085F">
            <w:pPr>
              <w:jc w:val="center"/>
              <w:rPr>
                <w:rFonts w:cs="Yagut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14:paraId="26C062DD" w14:textId="77777777" w:rsidR="00EC085F" w:rsidRDefault="00EC085F">
            <w:pPr>
              <w:jc w:val="center"/>
              <w:rPr>
                <w:rFonts w:cs="Yagut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14:paraId="3D9D86A9" w14:textId="77777777" w:rsidR="00EC085F" w:rsidRDefault="00EC085F">
            <w:pPr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14:paraId="5F43DB15" w14:textId="77777777" w:rsidR="00EC085F" w:rsidRDefault="00EC085F">
            <w:pPr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</w:tr>
      <w:tr w:rsidR="00EC085F" w14:paraId="63D47990" w14:textId="77777777" w:rsidTr="0011279E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14:paraId="1C2E2734" w14:textId="77777777" w:rsidR="00EC085F" w:rsidRPr="0011279E" w:rsidRDefault="00EC085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11279E">
              <w:rPr>
                <w:rFonts w:cs="Arial"/>
                <w:b/>
                <w:bCs/>
                <w:sz w:val="24"/>
                <w:szCs w:val="24"/>
                <w:rtl/>
              </w:rPr>
              <w:t>خوانده</w:t>
            </w:r>
          </w:p>
        </w:tc>
        <w:tc>
          <w:tcPr>
            <w:tcW w:w="1559" w:type="dxa"/>
            <w:vAlign w:val="center"/>
          </w:tcPr>
          <w:p w14:paraId="31A2C35E" w14:textId="2DB1EFD7" w:rsidR="00EC085F" w:rsidRDefault="0011279E">
            <w:pPr>
              <w:jc w:val="center"/>
              <w:rPr>
                <w:rFonts w:ascii="Arial" w:hAnsi="Arial" w:cs="Yagut" w:hint="cs"/>
                <w:sz w:val="22"/>
                <w:szCs w:val="22"/>
                <w:rtl/>
                <w:lang w:bidi="fa-IR"/>
              </w:rPr>
            </w:pPr>
            <w:r>
              <w:rPr>
                <w:rFonts w:cs="Yagut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مشخصات طرفین پرونده اولیه&quot;"/>
                  </w:textInput>
                </w:ffData>
              </w:fldChar>
            </w:r>
            <w:r>
              <w:rPr>
                <w:rFonts w:cs="Yagut"/>
                <w:rtl/>
              </w:rPr>
              <w:instrText xml:space="preserve"> </w:instrText>
            </w:r>
            <w:r>
              <w:rPr>
                <w:rFonts w:cs="Yagut"/>
              </w:rPr>
              <w:instrText>FORMTEXT</w:instrText>
            </w:r>
            <w:r>
              <w:rPr>
                <w:rFonts w:cs="Yagut"/>
                <w:rtl/>
              </w:rPr>
              <w:instrText xml:space="preserve"> </w:instrText>
            </w:r>
            <w:r>
              <w:rPr>
                <w:rFonts w:cs="Yagut"/>
                <w:rtl/>
              </w:rPr>
            </w:r>
            <w:r>
              <w:rPr>
                <w:rFonts w:cs="Yagut"/>
                <w:rtl/>
              </w:rPr>
              <w:fldChar w:fldCharType="separate"/>
            </w:r>
            <w:r>
              <w:rPr>
                <w:rFonts w:cs="Yagut"/>
                <w:noProof/>
                <w:rtl/>
              </w:rPr>
              <w:t>"مشخصات طرف</w:t>
            </w:r>
            <w:r>
              <w:rPr>
                <w:rFonts w:cs="Yagut" w:hint="cs"/>
                <w:noProof/>
                <w:rtl/>
              </w:rPr>
              <w:t>ی</w:t>
            </w:r>
            <w:r>
              <w:rPr>
                <w:rFonts w:cs="Yagut" w:hint="eastAsia"/>
                <w:noProof/>
                <w:rtl/>
              </w:rPr>
              <w:t>ن</w:t>
            </w:r>
            <w:r>
              <w:rPr>
                <w:rFonts w:cs="Yagut"/>
                <w:noProof/>
                <w:rtl/>
              </w:rPr>
              <w:t xml:space="preserve"> پرونده اول</w:t>
            </w:r>
            <w:r>
              <w:rPr>
                <w:rFonts w:cs="Yagut" w:hint="cs"/>
                <w:noProof/>
                <w:rtl/>
              </w:rPr>
              <w:t>ی</w:t>
            </w:r>
            <w:r>
              <w:rPr>
                <w:rFonts w:cs="Yagut" w:hint="eastAsia"/>
                <w:noProof/>
                <w:rtl/>
              </w:rPr>
              <w:t>ه</w:t>
            </w:r>
            <w:r>
              <w:rPr>
                <w:rFonts w:cs="Yagut"/>
                <w:noProof/>
                <w:rtl/>
              </w:rPr>
              <w:t>"</w:t>
            </w:r>
            <w:r>
              <w:rPr>
                <w:rFonts w:cs="Yagut"/>
                <w:rtl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C2DBFF2" w14:textId="77777777" w:rsidR="00EC085F" w:rsidRDefault="00EC085F">
            <w:pPr>
              <w:jc w:val="center"/>
              <w:rPr>
                <w:rFonts w:ascii="Arial" w:hAnsi="Arial" w:cs="Yagut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14:paraId="122975BE" w14:textId="77777777" w:rsidR="00EC085F" w:rsidRDefault="00EC085F">
            <w:pPr>
              <w:jc w:val="center"/>
              <w:rPr>
                <w:rFonts w:ascii="Arial" w:hAnsi="Arial" w:cs="Yagut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14:paraId="5B96B0CB" w14:textId="77777777" w:rsidR="00EC085F" w:rsidRDefault="00EC085F">
            <w:pPr>
              <w:jc w:val="center"/>
              <w:rPr>
                <w:rFonts w:ascii="Arial" w:hAnsi="Arial" w:cs="Yagut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14:paraId="3F09537B" w14:textId="77777777" w:rsidR="00EC085F" w:rsidRDefault="00EC085F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</w:tr>
      <w:tr w:rsidR="00EC085F" w14:paraId="1BFC3119" w14:textId="77777777" w:rsidTr="0011279E">
        <w:tblPrEx>
          <w:tblCellMar>
            <w:top w:w="0" w:type="dxa"/>
            <w:bottom w:w="0" w:type="dxa"/>
          </w:tblCellMar>
        </w:tblPrEx>
        <w:trPr>
          <w:cantSplit/>
          <w:trHeight w:val="365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9486805" w14:textId="77777777" w:rsidR="00EC085F" w:rsidRPr="0011279E" w:rsidRDefault="00EC085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11279E">
              <w:rPr>
                <w:rFonts w:cs="Arial"/>
                <w:b/>
                <w:bCs/>
                <w:sz w:val="24"/>
                <w:szCs w:val="24"/>
                <w:rtl/>
              </w:rPr>
              <w:t>وكيل يا نماينده قانونى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9CB7870" w14:textId="77777777" w:rsidR="00EC085F" w:rsidRDefault="00EC085F">
            <w:pPr>
              <w:jc w:val="center"/>
              <w:rPr>
                <w:rFonts w:ascii="Arial" w:hAnsi="Arial" w:cs="Yagut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DD81464" w14:textId="77777777" w:rsidR="00EC085F" w:rsidRDefault="00EC085F">
            <w:pPr>
              <w:jc w:val="center"/>
              <w:rPr>
                <w:rFonts w:ascii="Arial" w:hAnsi="Arial" w:cs="Yagut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5593008A" w14:textId="77777777" w:rsidR="00EC085F" w:rsidRDefault="00EC085F">
            <w:pPr>
              <w:jc w:val="center"/>
              <w:rPr>
                <w:rFonts w:ascii="Arial" w:hAnsi="Arial" w:cs="Yagut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0388A187" w14:textId="77777777" w:rsidR="00EC085F" w:rsidRDefault="00EC085F">
            <w:pPr>
              <w:jc w:val="center"/>
              <w:rPr>
                <w:rFonts w:ascii="Arial" w:hAnsi="Arial" w:cs="Yagut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BA96108" w14:textId="77777777" w:rsidR="00EC085F" w:rsidRDefault="00EC085F">
            <w:pPr>
              <w:jc w:val="center"/>
              <w:rPr>
                <w:rFonts w:ascii="Arial" w:hAnsi="Arial" w:cs="Yagut" w:hint="cs"/>
                <w:sz w:val="22"/>
                <w:szCs w:val="22"/>
                <w:rtl/>
                <w:lang w:bidi="fa-IR"/>
              </w:rPr>
            </w:pPr>
          </w:p>
        </w:tc>
      </w:tr>
      <w:tr w:rsidR="00EC085F" w14:paraId="7B11D19E" w14:textId="77777777" w:rsidTr="0011279E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34F4409C" w14:textId="77777777" w:rsidR="00EC085F" w:rsidRPr="0011279E" w:rsidRDefault="00EC085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11279E">
              <w:rPr>
                <w:rFonts w:cs="Arial"/>
                <w:b/>
                <w:bCs/>
                <w:sz w:val="24"/>
                <w:szCs w:val="24"/>
                <w:rtl/>
              </w:rPr>
              <w:t>تعيين خواسته وبها</w:t>
            </w:r>
            <w:r w:rsidRPr="0011279E"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1279E">
              <w:rPr>
                <w:rFonts w:cs="Arial"/>
                <w:b/>
                <w:bCs/>
                <w:sz w:val="24"/>
                <w:szCs w:val="24"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195F60D0" w14:textId="77777777" w:rsidR="00EC085F" w:rsidRPr="0011279E" w:rsidRDefault="00EC085F">
            <w:pPr>
              <w:pStyle w:val="Heading3"/>
              <w:jc w:val="both"/>
              <w:rPr>
                <w:rFonts w:cs="B Koodak"/>
                <w:b w:val="0"/>
                <w:bCs w:val="0"/>
                <w:sz w:val="24"/>
                <w:szCs w:val="24"/>
                <w:rtl/>
              </w:rPr>
            </w:pP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اعتراض ‌ثالث نسبت به دادنامة شمارة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instrText>FORMTEXT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 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 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 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 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 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0"/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صادره ازشعبة 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instrText>FORMTEXT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 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 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 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 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 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1"/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دادگاه عمومي 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&quot;نام شهرستان محل طرح پرونده معترض عنه &quot;"/>
                  </w:textInput>
                </w:ffData>
              </w:fldChar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fldChar w:fldCharType="separate"/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t>"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نام شهرستان محل طرح پرونده معترض عنه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t xml:space="preserve"> "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fldChar w:fldCharType="end"/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در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t xml:space="preserve"> 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پرونده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t xml:space="preserve"> 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‌كلاسه 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شماره پرونده "/>
                  </w:textInput>
                </w:ffData>
              </w:fldChar>
            </w:r>
            <w:bookmarkStart w:id="2" w:name="Text2"/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instrText>FORMTEXT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 xml:space="preserve">شماره پرونده 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2"/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و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t xml:space="preserve"> 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quot;طرح خواسته اصلي &quot;"/>
                  </w:textInput>
                </w:ffData>
              </w:fldChar>
            </w:r>
            <w:bookmarkStart w:id="3" w:name="Text15"/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instrText>FORMTEXT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"طرح خواسته اصلي "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3"/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و صدور دستور تأخير عمليات اجرائي ‌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t xml:space="preserve"> 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به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t xml:space="preserve"> 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‌انضمام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t xml:space="preserve"> 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‌كلية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t xml:space="preserve"> 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‌خسارات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t xml:space="preserve"> 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‌قانوني</w:t>
            </w:r>
          </w:p>
        </w:tc>
      </w:tr>
      <w:tr w:rsidR="00EC085F" w14:paraId="39F738E6" w14:textId="77777777" w:rsidTr="0011279E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14:paraId="75A3943B" w14:textId="77777777" w:rsidR="00EC085F" w:rsidRPr="0011279E" w:rsidRDefault="00EC085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11279E">
              <w:rPr>
                <w:rFonts w:cs="Arial"/>
                <w:b/>
                <w:bCs/>
                <w:sz w:val="24"/>
                <w:szCs w:val="24"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14:paraId="1F7A82C3" w14:textId="77777777" w:rsidR="00EC085F" w:rsidRPr="0011279E" w:rsidRDefault="00EC085F">
            <w:pPr>
              <w:pStyle w:val="Heading3"/>
              <w:jc w:val="both"/>
              <w:rPr>
                <w:rFonts w:cs="Yagut" w:hint="cs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فتوكپي مصدق 1ـ قرارداد مورخ 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instrText>FORMTEXT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 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 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 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 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 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4"/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2ـ  دادنامة شمارة صاددره ازشعبة 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شماره شعبه "/>
                  </w:textInput>
                </w:ffData>
              </w:fldChar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instrText>FORMTEXT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 xml:space="preserve">شماره شعبه 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end"/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دادگاه عمومي 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&quot;نام شهرستان محل طرح پرونده معترض عنه &quot;"/>
                  </w:textInput>
                </w:ffData>
              </w:fldChar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fldChar w:fldCharType="separate"/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t>"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نام شهرستان محل طرح پرونده معترض عنه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t xml:space="preserve"> "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fldChar w:fldCharType="end"/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،‌3- 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&quot;مدرك مورد نياز ديگر &quot;"/>
                  </w:textInput>
                </w:ffData>
              </w:fldChar>
            </w:r>
            <w:bookmarkStart w:id="5" w:name="Text16"/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instrText>FORMTEXT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"مدرك مورد نياز ديگر "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5"/>
          </w:p>
        </w:tc>
      </w:tr>
      <w:tr w:rsidR="00EC085F" w14:paraId="466CBACA" w14:textId="77777777" w:rsidTr="001127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C4EA306" w14:textId="77777777" w:rsidR="00000000" w:rsidRPr="004E1993" w:rsidRDefault="00726BA0">
            <w:pPr>
              <w:pStyle w:val="Heading3"/>
              <w:jc w:val="both"/>
              <w:rPr>
                <w:rFonts w:cs="B Koodak" w:hint="cs"/>
                <w:sz w:val="24"/>
                <w:szCs w:val="24"/>
                <w:rtl/>
              </w:rPr>
            </w:pPr>
            <w:r w:rsidRPr="004E1993">
              <w:rPr>
                <w:rFonts w:cs="Yagut"/>
                <w:sz w:val="24"/>
                <w:szCs w:val="24"/>
                <w:rtl/>
              </w:rPr>
              <w:t xml:space="preserve">رياست </w:t>
            </w:r>
            <w:r w:rsidRPr="004E1993">
              <w:rPr>
                <w:rFonts w:cs="Yagut" w:hint="cs"/>
                <w:sz w:val="24"/>
                <w:szCs w:val="24"/>
                <w:rtl/>
              </w:rPr>
              <w:t xml:space="preserve">محترم شعبه </w:t>
            </w:r>
            <w:r w:rsidRPr="004E1993">
              <w:rPr>
                <w:rFonts w:cs="Yagut"/>
                <w:sz w:val="24"/>
                <w:szCs w:val="24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4E1993">
              <w:rPr>
                <w:rFonts w:cs="Yagut"/>
                <w:sz w:val="24"/>
                <w:szCs w:val="24"/>
                <w:rtl/>
              </w:rPr>
              <w:instrText xml:space="preserve"> </w:instrText>
            </w:r>
            <w:r w:rsidRPr="004E1993">
              <w:rPr>
                <w:rFonts w:cs="Yagut"/>
                <w:sz w:val="24"/>
                <w:szCs w:val="24"/>
              </w:rPr>
              <w:instrText>FORMTEXT</w:instrText>
            </w:r>
            <w:r w:rsidRPr="004E1993">
              <w:rPr>
                <w:rFonts w:cs="Yagut"/>
                <w:sz w:val="24"/>
                <w:szCs w:val="24"/>
                <w:rtl/>
              </w:rPr>
              <w:instrText xml:space="preserve"> </w:instrText>
            </w:r>
            <w:r w:rsidRPr="004E1993">
              <w:rPr>
                <w:rFonts w:cs="Yagut"/>
                <w:sz w:val="24"/>
                <w:szCs w:val="24"/>
              </w:rPr>
            </w:r>
            <w:r w:rsidRPr="004E1993">
              <w:rPr>
                <w:rFonts w:cs="Yagut"/>
                <w:sz w:val="24"/>
                <w:szCs w:val="24"/>
                <w:rtl/>
              </w:rPr>
              <w:fldChar w:fldCharType="separate"/>
            </w:r>
            <w:r w:rsidRPr="004E1993">
              <w:rPr>
                <w:rFonts w:cs="Yagut"/>
                <w:sz w:val="24"/>
                <w:szCs w:val="24"/>
                <w:rtl/>
              </w:rPr>
              <w:t> </w:t>
            </w:r>
            <w:r w:rsidRPr="004E1993">
              <w:rPr>
                <w:rFonts w:cs="Yagut"/>
                <w:sz w:val="24"/>
                <w:szCs w:val="24"/>
                <w:rtl/>
              </w:rPr>
              <w:t> </w:t>
            </w:r>
            <w:r w:rsidRPr="004E1993">
              <w:rPr>
                <w:rFonts w:cs="Yagut"/>
                <w:sz w:val="24"/>
                <w:szCs w:val="24"/>
                <w:rtl/>
              </w:rPr>
              <w:t> </w:t>
            </w:r>
            <w:r w:rsidRPr="004E1993">
              <w:rPr>
                <w:rFonts w:cs="Yagut"/>
                <w:sz w:val="24"/>
                <w:szCs w:val="24"/>
                <w:rtl/>
              </w:rPr>
              <w:t> </w:t>
            </w:r>
            <w:r w:rsidRPr="004E1993">
              <w:rPr>
                <w:rFonts w:cs="Yagut"/>
                <w:sz w:val="24"/>
                <w:szCs w:val="24"/>
                <w:rtl/>
              </w:rPr>
              <w:t> </w:t>
            </w:r>
            <w:r w:rsidRPr="004E1993">
              <w:rPr>
                <w:rFonts w:cs="Yagut"/>
                <w:sz w:val="24"/>
                <w:szCs w:val="24"/>
                <w:rtl/>
              </w:rPr>
              <w:fldChar w:fldCharType="end"/>
            </w:r>
            <w:bookmarkEnd w:id="6"/>
            <w:r w:rsidRPr="004E1993">
              <w:rPr>
                <w:rFonts w:cs="Yagut" w:hint="cs"/>
                <w:sz w:val="24"/>
                <w:szCs w:val="24"/>
                <w:rtl/>
              </w:rPr>
              <w:t xml:space="preserve"> دادگاه عمومي</w:t>
            </w:r>
            <w:r w:rsidRPr="004E1993">
              <w:rPr>
                <w:rFonts w:cs="B Koodak" w:hint="cs"/>
                <w:sz w:val="24"/>
                <w:szCs w:val="24"/>
                <w:rtl/>
              </w:rPr>
              <w:t xml:space="preserve"> </w:t>
            </w:r>
            <w:bookmarkStart w:id="7" w:name="Text11"/>
            <w:r w:rsidRPr="004E1993">
              <w:rPr>
                <w:rFonts w:cs="Yagut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&quot;نام شهرستان محل طرح پرونده معترض عنه &quot;"/>
                  </w:textInput>
                </w:ffData>
              </w:fldChar>
            </w:r>
            <w:r w:rsidRPr="004E1993">
              <w:rPr>
                <w:rFonts w:cs="Yagut"/>
                <w:sz w:val="24"/>
                <w:szCs w:val="24"/>
              </w:rPr>
              <w:instrText xml:space="preserve"> FORMTEXT </w:instrText>
            </w:r>
            <w:r w:rsidRPr="004E1993">
              <w:rPr>
                <w:rFonts w:cs="Yagut"/>
                <w:sz w:val="24"/>
                <w:szCs w:val="24"/>
              </w:rPr>
            </w:r>
            <w:r w:rsidRPr="004E1993">
              <w:rPr>
                <w:rFonts w:cs="Yagut"/>
                <w:sz w:val="24"/>
                <w:szCs w:val="24"/>
              </w:rPr>
              <w:fldChar w:fldCharType="separate"/>
            </w:r>
            <w:r w:rsidRPr="004E1993">
              <w:rPr>
                <w:rFonts w:cs="Yagut"/>
                <w:sz w:val="24"/>
                <w:szCs w:val="24"/>
              </w:rPr>
              <w:t>"</w:t>
            </w:r>
            <w:r w:rsidRPr="004E1993">
              <w:rPr>
                <w:rFonts w:cs="Yagut"/>
                <w:sz w:val="24"/>
                <w:szCs w:val="24"/>
                <w:rtl/>
              </w:rPr>
              <w:t>نام شهرستان محل طرح پرونده معترض عنه</w:t>
            </w:r>
            <w:r w:rsidRPr="004E1993">
              <w:rPr>
                <w:rFonts w:cs="Yagut"/>
                <w:sz w:val="24"/>
                <w:szCs w:val="24"/>
              </w:rPr>
              <w:t xml:space="preserve"> "</w:t>
            </w:r>
            <w:r w:rsidRPr="004E1993">
              <w:rPr>
                <w:rFonts w:cs="Yagut"/>
                <w:sz w:val="24"/>
                <w:szCs w:val="24"/>
              </w:rPr>
              <w:fldChar w:fldCharType="end"/>
            </w:r>
            <w:bookmarkEnd w:id="7"/>
          </w:p>
          <w:p w14:paraId="4FD1045B" w14:textId="25C707AF" w:rsidR="00000000" w:rsidRDefault="00726BA0">
            <w:pPr>
              <w:pStyle w:val="Heading3"/>
              <w:jc w:val="both"/>
              <w:rPr>
                <w:rFonts w:cs="Yagut"/>
                <w:b w:val="0"/>
                <w:bCs w:val="0"/>
                <w:sz w:val="24"/>
                <w:szCs w:val="24"/>
                <w:rtl/>
              </w:rPr>
            </w:pP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با سلام و احترام به استحضار مي رساند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: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t xml:space="preserve"> 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اينجانب به نشاني مذكور </w:t>
            </w:r>
            <w:r w:rsidR="004E1993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&quot; شرح خواسته و دعوی اصلی &quot;"/>
                  </w:textInput>
                </w:ffData>
              </w:fldChar>
            </w:r>
            <w:bookmarkStart w:id="8" w:name="Text17"/>
            <w:r w:rsidR="004E1993">
              <w:rPr>
                <w:rFonts w:cs="Yagut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4E1993">
              <w:rPr>
                <w:rFonts w:cs="Yagut"/>
                <w:b w:val="0"/>
                <w:bCs w:val="0"/>
                <w:sz w:val="24"/>
                <w:szCs w:val="24"/>
              </w:rPr>
              <w:instrText>FORMTEXT</w:instrText>
            </w:r>
            <w:r w:rsidR="004E1993">
              <w:rPr>
                <w:rFonts w:cs="Yagut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4E1993">
              <w:rPr>
                <w:rFonts w:cs="Yagut"/>
                <w:b w:val="0"/>
                <w:bCs w:val="0"/>
                <w:sz w:val="24"/>
                <w:szCs w:val="24"/>
                <w:rtl/>
              </w:rPr>
            </w:r>
            <w:r w:rsidR="004E1993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="004E1993">
              <w:rPr>
                <w:rFonts w:cs="Yagut"/>
                <w:b w:val="0"/>
                <w:bCs w:val="0"/>
                <w:noProof/>
                <w:sz w:val="24"/>
                <w:szCs w:val="24"/>
                <w:rtl/>
              </w:rPr>
              <w:t>" شرح خواسته و دعو</w:t>
            </w:r>
            <w:r w:rsidR="004E1993">
              <w:rPr>
                <w:rFonts w:cs="Yagut" w:hint="cs"/>
                <w:b w:val="0"/>
                <w:bCs w:val="0"/>
                <w:noProof/>
                <w:sz w:val="24"/>
                <w:szCs w:val="24"/>
                <w:rtl/>
              </w:rPr>
              <w:t>ی</w:t>
            </w:r>
            <w:r w:rsidR="004E1993">
              <w:rPr>
                <w:rFonts w:cs="Yagut"/>
                <w:b w:val="0"/>
                <w:bCs w:val="0"/>
                <w:noProof/>
                <w:sz w:val="24"/>
                <w:szCs w:val="24"/>
                <w:rtl/>
              </w:rPr>
              <w:t xml:space="preserve"> اصل</w:t>
            </w:r>
            <w:r w:rsidR="004E1993">
              <w:rPr>
                <w:rFonts w:cs="Yagut" w:hint="cs"/>
                <w:b w:val="0"/>
                <w:bCs w:val="0"/>
                <w:noProof/>
                <w:sz w:val="24"/>
                <w:szCs w:val="24"/>
                <w:rtl/>
              </w:rPr>
              <w:t>ی</w:t>
            </w:r>
            <w:r w:rsidR="004E1993">
              <w:rPr>
                <w:rFonts w:cs="Yagut"/>
                <w:b w:val="0"/>
                <w:bCs w:val="0"/>
                <w:noProof/>
                <w:sz w:val="24"/>
                <w:szCs w:val="24"/>
                <w:rtl/>
              </w:rPr>
              <w:t xml:space="preserve"> "</w:t>
            </w:r>
            <w:r w:rsidR="004E1993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8"/>
            <w:r w:rsidR="004E1993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نظر به اينكه بدون اطلاع اينجانب خواند</w:t>
            </w:r>
            <w:r w:rsidR="004E1993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ه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رديف 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اول باطرح دعو</w:t>
            </w:r>
            <w:r w:rsidR="004E1993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در پرونده كلاس</w:t>
            </w:r>
            <w:r w:rsidR="004E1993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ه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instrText>FORMTEXT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 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 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 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 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 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9"/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در آن شعب</w:t>
            </w:r>
            <w:r w:rsidR="004E1993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ه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محترم موفق به اخذ دادنام</w:t>
            </w:r>
            <w:r w:rsidR="004E1993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ه 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معترض عنه شمار</w:t>
            </w:r>
            <w:r w:rsidR="004E1993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ه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مذکور و</w:t>
            </w:r>
            <w:r w:rsidR="004E1993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اجرائيه م</w:t>
            </w:r>
            <w:r w:rsidR="004E1993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گردد درصورتيکه 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quot; ذكر شرح ماجرا و دلايل استحقاق خواهان&quot;"/>
                  </w:textInput>
                </w:ffData>
              </w:fldChar>
            </w:r>
            <w:bookmarkStart w:id="10" w:name="Text18"/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instrText>FORMTEXT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" ذكر شرح ماجرا و دلايل استحقاق خواهان"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10"/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فلذا با تقديم دادخواست مطروحه نسبت به دادنام</w:t>
            </w:r>
            <w:r w:rsidR="004E1993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ه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شمار</w:t>
            </w:r>
            <w:r w:rsidR="004E1993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ه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صادره ازشعب</w:t>
            </w:r>
            <w:r w:rsidR="004E1993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ه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 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دادگاه عموم</w:t>
            </w:r>
            <w:r w:rsidR="004E1993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&quot;نام شهرستان محل طرح پرونده معترض عنه &quot;"/>
                  </w:textInput>
                </w:ffData>
              </w:fldChar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fldChar w:fldCharType="separate"/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t>"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نام شهرستان محل طرح پرونده معترض عنه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t xml:space="preserve"> "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fldChar w:fldCharType="end"/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درپرونده‌</w:t>
            </w:r>
            <w:r w:rsidR="004E1993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كلاسه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instrText>FORMTEXT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 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 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 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 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 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end"/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معترض ‌ثالث بوده </w:t>
            </w:r>
            <w:r w:rsidR="004E1993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و 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الغاء دادنام</w:t>
            </w:r>
            <w:r w:rsidR="004E1993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ه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معترضٌ عنه به علت </w:t>
            </w:r>
            <w:r w:rsidR="004E1993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 ذكر دليل بي اعتباری ادعا و دلايل خواندگان &quot;"/>
                  </w:textInput>
                </w:ffData>
              </w:fldChar>
            </w:r>
            <w:bookmarkStart w:id="11" w:name="Text19"/>
            <w:r w:rsidR="004E1993">
              <w:rPr>
                <w:rFonts w:cs="Yagut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4E1993">
              <w:rPr>
                <w:rFonts w:cs="Yagut"/>
                <w:b w:val="0"/>
                <w:bCs w:val="0"/>
                <w:sz w:val="24"/>
                <w:szCs w:val="24"/>
              </w:rPr>
              <w:instrText>FORMTEXT</w:instrText>
            </w:r>
            <w:r w:rsidR="004E1993">
              <w:rPr>
                <w:rFonts w:cs="Yagut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4E1993">
              <w:rPr>
                <w:rFonts w:cs="Yagut"/>
                <w:b w:val="0"/>
                <w:bCs w:val="0"/>
                <w:sz w:val="24"/>
                <w:szCs w:val="24"/>
                <w:rtl/>
              </w:rPr>
            </w:r>
            <w:r w:rsidR="004E1993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="004E1993">
              <w:rPr>
                <w:rFonts w:cs="Yagut"/>
                <w:b w:val="0"/>
                <w:bCs w:val="0"/>
                <w:noProof/>
                <w:sz w:val="24"/>
                <w:szCs w:val="24"/>
                <w:rtl/>
              </w:rPr>
              <w:t>" ذكر دليل بي اعتبار</w:t>
            </w:r>
            <w:r w:rsidR="004E1993">
              <w:rPr>
                <w:rFonts w:cs="Yagut" w:hint="cs"/>
                <w:b w:val="0"/>
                <w:bCs w:val="0"/>
                <w:noProof/>
                <w:sz w:val="24"/>
                <w:szCs w:val="24"/>
                <w:rtl/>
              </w:rPr>
              <w:t>ی</w:t>
            </w:r>
            <w:r w:rsidR="004E1993">
              <w:rPr>
                <w:rFonts w:cs="Yagut"/>
                <w:b w:val="0"/>
                <w:bCs w:val="0"/>
                <w:noProof/>
                <w:sz w:val="24"/>
                <w:szCs w:val="24"/>
                <w:rtl/>
              </w:rPr>
              <w:t xml:space="preserve"> ادعا و دلايل خواندگان "</w:t>
            </w:r>
            <w:r w:rsidR="004E1993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11"/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و صدور حكم بر الزام خواند</w:t>
            </w:r>
            <w:r w:rsidR="004E1993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ه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رديف دوم  به 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&quot;ذكر خواسته اصلي &quot;"/>
                  </w:textInput>
                </w:ffData>
              </w:fldChar>
            </w:r>
            <w:bookmarkStart w:id="12" w:name="Text20"/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instrText>FORMTE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  <w:instrText>XT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11279E">
              <w:rPr>
                <w:rFonts w:cs="Yagut"/>
                <w:b w:val="0"/>
                <w:bCs w:val="0"/>
                <w:sz w:val="24"/>
                <w:szCs w:val="24"/>
              </w:rPr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t>"ذكر خواسته اصلي "</w:t>
            </w:r>
            <w:r w:rsidRPr="0011279E">
              <w:rPr>
                <w:rFonts w:cs="Yagut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12"/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به استناد مواد 10 ، 220 الي 225 و 238 ، 239 و 1301 قانون مدني به انضمام جميع لوازم و لواحق شرعيه و عرفيه و خسارات و هزين</w:t>
            </w:r>
            <w:r w:rsidR="005A3CD3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ه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دادرسي مورد استدعاست.</w:t>
            </w:r>
            <w:r w:rsidR="005A3CD3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بدواً به استناد ماد</w:t>
            </w:r>
            <w:r w:rsidR="005A3CD3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ه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424 قانون آئين دادرسي عموم</w:t>
            </w:r>
            <w:r w:rsidR="005A3CD3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وانقلاب در</w:t>
            </w:r>
            <w:r w:rsidR="005A3CD3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امورمدني صدور قرارتأخير عمليات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اجرائ</w:t>
            </w:r>
            <w:r w:rsidR="005A3CD3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11279E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نيز درخواست مي شود.</w:t>
            </w:r>
          </w:p>
          <w:p w14:paraId="20A0F578" w14:textId="7ED131CE" w:rsidR="00000000" w:rsidRPr="0011279E" w:rsidRDefault="005A3CD3" w:rsidP="005A3CD3">
            <w:pPr>
              <w:rPr>
                <w:rFonts w:cs="Yagut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                                                          </w:t>
            </w:r>
            <w:r w:rsidR="00726BA0" w:rsidRPr="0011279E">
              <w:rPr>
                <w:rFonts w:cs="B Koodak" w:hint="cs"/>
                <w:sz w:val="24"/>
                <w:szCs w:val="24"/>
                <w:rtl/>
              </w:rPr>
              <w:t xml:space="preserve">   </w:t>
            </w:r>
            <w:r w:rsidR="00726BA0" w:rsidRPr="0011279E">
              <w:rPr>
                <w:rFonts w:cs="B Koodak" w:hint="cs"/>
                <w:sz w:val="24"/>
                <w:szCs w:val="24"/>
                <w:rtl/>
              </w:rPr>
              <w:t xml:space="preserve">    </w:t>
            </w:r>
            <w:r w:rsidR="00726BA0" w:rsidRPr="0011279E"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   </w:t>
            </w:r>
            <w:r w:rsidR="00726BA0" w:rsidRPr="0011279E">
              <w:rPr>
                <w:rFonts w:cs="Yagut"/>
                <w:sz w:val="24"/>
                <w:szCs w:val="24"/>
                <w:rtl/>
              </w:rPr>
              <w:t xml:space="preserve">محل امضاء </w:t>
            </w:r>
            <w:r w:rsidR="00726BA0" w:rsidRPr="0011279E">
              <w:rPr>
                <w:rFonts w:cs="Yagut"/>
                <w:sz w:val="24"/>
                <w:szCs w:val="24"/>
              </w:rPr>
              <w:t>–</w:t>
            </w:r>
            <w:r w:rsidR="00726BA0" w:rsidRPr="0011279E">
              <w:rPr>
                <w:rFonts w:cs="Yagut"/>
                <w:sz w:val="24"/>
                <w:szCs w:val="24"/>
                <w:rtl/>
              </w:rPr>
              <w:t xml:space="preserve"> مهر </w:t>
            </w:r>
            <w:r w:rsidR="00726BA0" w:rsidRPr="0011279E">
              <w:rPr>
                <w:rFonts w:cs="Yagut"/>
                <w:sz w:val="24"/>
                <w:szCs w:val="24"/>
              </w:rPr>
              <w:t>–</w:t>
            </w:r>
            <w:r w:rsidR="00726BA0" w:rsidRPr="0011279E">
              <w:rPr>
                <w:rFonts w:cs="Yagut"/>
                <w:sz w:val="24"/>
                <w:szCs w:val="24"/>
                <w:rtl/>
              </w:rPr>
              <w:t xml:space="preserve"> انگشت</w:t>
            </w:r>
          </w:p>
          <w:p w14:paraId="146C154A" w14:textId="11798450" w:rsidR="0011279E" w:rsidRPr="0011279E" w:rsidRDefault="0011279E" w:rsidP="0011279E">
            <w:pPr>
              <w:rPr>
                <w:sz w:val="24"/>
                <w:szCs w:val="24"/>
                <w:rtl/>
              </w:rPr>
            </w:pPr>
          </w:p>
          <w:p w14:paraId="7DD5AF06" w14:textId="09A881B4" w:rsidR="0011279E" w:rsidRPr="0011279E" w:rsidRDefault="0011279E" w:rsidP="0011279E">
            <w:pPr>
              <w:rPr>
                <w:sz w:val="24"/>
                <w:szCs w:val="24"/>
                <w:rtl/>
              </w:rPr>
            </w:pPr>
          </w:p>
          <w:p w14:paraId="20848812" w14:textId="1764DE6D" w:rsidR="0011279E" w:rsidRPr="0011279E" w:rsidRDefault="0011279E" w:rsidP="0011279E">
            <w:pPr>
              <w:rPr>
                <w:sz w:val="24"/>
                <w:szCs w:val="24"/>
                <w:rtl/>
              </w:rPr>
            </w:pPr>
          </w:p>
          <w:p w14:paraId="13B5C4CE" w14:textId="3F4BD812" w:rsidR="0011279E" w:rsidRPr="0011279E" w:rsidRDefault="0011279E" w:rsidP="0011279E">
            <w:pPr>
              <w:rPr>
                <w:sz w:val="24"/>
                <w:szCs w:val="24"/>
                <w:rtl/>
              </w:rPr>
            </w:pPr>
          </w:p>
          <w:p w14:paraId="5BACFE15" w14:textId="169C59C7" w:rsidR="0011279E" w:rsidRPr="0011279E" w:rsidRDefault="0011279E" w:rsidP="0011279E">
            <w:pPr>
              <w:rPr>
                <w:sz w:val="24"/>
                <w:szCs w:val="24"/>
                <w:rtl/>
              </w:rPr>
            </w:pPr>
          </w:p>
          <w:p w14:paraId="072CDB39" w14:textId="77777777" w:rsidR="0011279E" w:rsidRPr="0011279E" w:rsidRDefault="0011279E" w:rsidP="0011279E">
            <w:pPr>
              <w:rPr>
                <w:rFonts w:hint="cs"/>
                <w:sz w:val="24"/>
                <w:szCs w:val="24"/>
                <w:rtl/>
              </w:rPr>
            </w:pPr>
          </w:p>
          <w:p w14:paraId="59F5D156" w14:textId="77777777" w:rsidR="00000000" w:rsidRPr="0011279E" w:rsidRDefault="00726BA0">
            <w:pPr>
              <w:jc w:val="right"/>
              <w:rPr>
                <w:rFonts w:cs="Arial"/>
                <w:sz w:val="24"/>
                <w:szCs w:val="24"/>
                <w:rtl/>
              </w:rPr>
            </w:pPr>
          </w:p>
        </w:tc>
      </w:tr>
    </w:tbl>
    <w:p w14:paraId="5446BC76" w14:textId="77777777" w:rsidR="00726BA0" w:rsidRDefault="00726BA0">
      <w:pPr>
        <w:jc w:val="right"/>
        <w:rPr>
          <w:rFonts w:hint="cs"/>
        </w:rPr>
      </w:pPr>
    </w:p>
    <w:sectPr w:rsidR="00726BA0" w:rsidSect="0011279E">
      <w:headerReference w:type="default" r:id="rId6"/>
      <w:footerReference w:type="default" r:id="rId7"/>
      <w:pgSz w:w="11907" w:h="16840" w:code="9"/>
      <w:pgMar w:top="284" w:right="851" w:bottom="284" w:left="851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D15BB" w14:textId="77777777" w:rsidR="00726BA0" w:rsidRDefault="00726BA0">
      <w:r>
        <w:separator/>
      </w:r>
    </w:p>
  </w:endnote>
  <w:endnote w:type="continuationSeparator" w:id="0">
    <w:p w14:paraId="026E4844" w14:textId="77777777" w:rsidR="00726BA0" w:rsidRDefault="0072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altName w:val="Arial"/>
    <w:charset w:val="B2"/>
    <w:family w:val="auto"/>
    <w:pitch w:val="variable"/>
    <w:sig w:usb0="00006001" w:usb1="00000000" w:usb2="00000000" w:usb3="00000000" w:csb0="00000040" w:csb1="00000000"/>
  </w:font>
  <w:font w:name="Zar">
    <w:altName w:val="Arial"/>
    <w:charset w:val="B2"/>
    <w:family w:val="auto"/>
    <w:pitch w:val="variable"/>
    <w:sig w:usb0="00006001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103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EC085F" w14:paraId="50F5A74A" w14:textId="77777777" w:rsidTr="0011279E">
      <w:tblPrEx>
        <w:tblCellMar>
          <w:top w:w="0" w:type="dxa"/>
          <w:bottom w:w="0" w:type="dxa"/>
        </w:tblCellMar>
      </w:tblPrEx>
      <w:trPr>
        <w:trHeight w:val="1095"/>
        <w:jc w:val="center"/>
      </w:trPr>
      <w:tc>
        <w:tcPr>
          <w:tcW w:w="4542" w:type="dxa"/>
        </w:tcPr>
        <w:p w14:paraId="61D3E195" w14:textId="77777777" w:rsidR="00EC085F" w:rsidRDefault="00EC085F" w:rsidP="0011279E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 و تاريخ ثبت دادخواست</w:t>
          </w:r>
        </w:p>
        <w:p w14:paraId="188205A5" w14:textId="77777777" w:rsidR="00EC085F" w:rsidRDefault="00EC085F" w:rsidP="0011279E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</w:t>
          </w:r>
        </w:p>
        <w:p w14:paraId="4F1F4FBA" w14:textId="59E3F80B" w:rsidR="00EC085F" w:rsidRDefault="00EC085F" w:rsidP="0011279E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490C624" wp14:editId="19AFAC85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9525" t="10795" r="5715" b="8255"/>
                    <wp:wrapNone/>
                    <wp:docPr id="2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137ED83" id="Line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">
                    <w10:wrap anchorx="page"/>
                  </v:line>
                </w:pict>
              </mc:Fallback>
            </mc:AlternateContent>
          </w:r>
          <w:r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14:paraId="7F4262AA" w14:textId="77777777" w:rsidR="00EC085F" w:rsidRDefault="00EC085F" w:rsidP="0011279E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شعبه  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رسيدگي فرمائيد  </w:t>
          </w:r>
        </w:p>
        <w:p w14:paraId="30D01AA1" w14:textId="77777777" w:rsidR="00EC085F" w:rsidRDefault="00EC085F" w:rsidP="0011279E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14:paraId="3A9A6A88" w14:textId="77777777" w:rsidR="00EC085F" w:rsidRDefault="00EC085F" w:rsidP="0011279E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14:paraId="7B1FB173" w14:textId="77777777" w:rsidR="00000000" w:rsidRDefault="00726BA0">
    <w:pPr>
      <w:jc w:val="center"/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2C426" w14:textId="77777777" w:rsidR="00726BA0" w:rsidRDefault="00726BA0">
      <w:r>
        <w:separator/>
      </w:r>
    </w:p>
  </w:footnote>
  <w:footnote w:type="continuationSeparator" w:id="0">
    <w:p w14:paraId="7917765F" w14:textId="77777777" w:rsidR="00726BA0" w:rsidRDefault="00726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F4490" w14:textId="230F7688" w:rsidR="00000000" w:rsidRDefault="00EC085F">
    <w:pPr>
      <w:pStyle w:val="Header"/>
      <w:jc w:val="center"/>
    </w:pPr>
    <w:r>
      <w:rPr>
        <w:noProof/>
      </w:rPr>
      <w:drawing>
        <wp:inline distT="0" distB="0" distL="0" distR="0" wp14:anchorId="3161A904" wp14:editId="59801E18">
          <wp:extent cx="1555115" cy="1235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gutterAtTop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5F"/>
    <w:rsid w:val="0011279E"/>
    <w:rsid w:val="004E1993"/>
    <w:rsid w:val="005A3CD3"/>
    <w:rsid w:val="00726BA0"/>
    <w:rsid w:val="00EC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7EE48"/>
  <w15:chartTrackingRefBased/>
  <w15:docId w15:val="{AE65771B-901D-455F-9087-12A38239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lowKashida"/>
    </w:pPr>
    <w:rPr>
      <w:rFonts w:cs="Yagut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دادخواست اعتراض ثالث</Template>
  <TotalTime>9</TotalTime>
  <Pages>1</Pages>
  <Words>297</Words>
  <Characters>1696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LinksUpToDate>false</LinksUpToDate>
  <CharactersWithSpaces>1990</CharactersWithSpaces>
  <SharedDoc>false</SharedDoc>
  <HLinks>
    <vt:vector size="6" baseType="variant">
      <vt:variant>
        <vt:i4>6357092</vt:i4>
      </vt:variant>
      <vt:variant>
        <vt:i4>5054</vt:i4>
      </vt:variant>
      <vt:variant>
        <vt:i4>1025</vt:i4>
      </vt:variant>
      <vt:variant>
        <vt:i4>1</vt:i4>
      </vt:variant>
      <vt:variant>
        <vt:lpwstr>dad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1601-01-01T00:00:00Z</cp:lastPrinted>
  <dcterms:created xsi:type="dcterms:W3CDTF">2020-08-09T21:07:00Z</dcterms:created>
  <dcterms:modified xsi:type="dcterms:W3CDTF">2020-08-09T21:15:00Z</dcterms:modified>
</cp:coreProperties>
</file>