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7CA8C" w14:textId="4DA39898" w:rsidR="00E52BFA" w:rsidRDefault="00E52BFA">
      <w:pPr>
        <w:jc w:val="center"/>
        <w:rPr>
          <w:sz w:val="32"/>
          <w:szCs w:val="32"/>
        </w:rPr>
      </w:pPr>
      <w:r>
        <w:rPr>
          <w:rFonts w:cs="Zar"/>
          <w:b/>
          <w:bCs/>
          <w:sz w:val="32"/>
          <w:szCs w:val="32"/>
          <w:rtl/>
        </w:rPr>
        <w:t>برگ دادخواست به دادگاه عموم</w:t>
      </w:r>
      <w:r w:rsidR="00AA4B14">
        <w:rPr>
          <w:rFonts w:cs="Zar" w:hint="cs"/>
          <w:b/>
          <w:bCs/>
          <w:sz w:val="32"/>
          <w:szCs w:val="32"/>
          <w:rtl/>
        </w:rPr>
        <w:t>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418"/>
        <w:gridCol w:w="1283"/>
        <w:gridCol w:w="1420"/>
        <w:gridCol w:w="3107"/>
      </w:tblGrid>
      <w:tr w:rsidR="00E52BFA" w14:paraId="6DC3EA84" w14:textId="77777777" w:rsidTr="003C6779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45221727" w14:textId="77777777" w:rsidR="00E52BFA" w:rsidRDefault="00E52BFA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14:paraId="47DF1925" w14:textId="77777777" w:rsidR="00E52BFA" w:rsidRDefault="00E52BFA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14:paraId="54D48272" w14:textId="77777777" w:rsidR="00E52BFA" w:rsidRDefault="00E52BFA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  <w:vAlign w:val="center"/>
          </w:tcPr>
          <w:p w14:paraId="779D3FBA" w14:textId="77777777" w:rsidR="00E52BFA" w:rsidRDefault="00E52BFA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vAlign w:val="center"/>
          </w:tcPr>
          <w:p w14:paraId="66A2CD7C" w14:textId="77777777" w:rsidR="00E52BFA" w:rsidRDefault="00E52BFA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10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E808E70" w14:textId="77777777" w:rsidR="00E52BFA" w:rsidRDefault="00E52BFA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</w:rPr>
              <w:t>محل اقامت</w:t>
            </w:r>
          </w:p>
          <w:p w14:paraId="04E55A40" w14:textId="77777777" w:rsidR="00E52BFA" w:rsidRDefault="00E52BFA">
            <w:pPr>
              <w:jc w:val="center"/>
              <w:rPr>
                <w:rFonts w:cs="Arial"/>
                <w:szCs w:val="18"/>
                <w:rtl/>
              </w:rPr>
            </w:pPr>
            <w:r>
              <w:rPr>
                <w:rFonts w:cs="Arial"/>
                <w:szCs w:val="18"/>
                <w:rtl/>
              </w:rPr>
              <w:t xml:space="preserve">شهر </w:t>
            </w:r>
            <w:r>
              <w:rPr>
                <w:rFonts w:cs="Arial"/>
                <w:szCs w:val="18"/>
              </w:rPr>
              <w:t>–</w:t>
            </w:r>
            <w:r>
              <w:rPr>
                <w:rFonts w:cs="Arial"/>
                <w:szCs w:val="18"/>
                <w:rtl/>
              </w:rPr>
              <w:t xml:space="preserve"> خيابان</w:t>
            </w:r>
            <w:r>
              <w:rPr>
                <w:rFonts w:cs="Arial"/>
                <w:szCs w:val="18"/>
              </w:rPr>
              <w:t xml:space="preserve"> -</w:t>
            </w:r>
            <w:r>
              <w:rPr>
                <w:rFonts w:cs="Arial"/>
                <w:szCs w:val="18"/>
                <w:rtl/>
              </w:rPr>
              <w:t xml:space="preserve">كوچه -  شماره </w:t>
            </w:r>
            <w:r>
              <w:rPr>
                <w:rFonts w:cs="Arial"/>
                <w:szCs w:val="18"/>
              </w:rPr>
              <w:t>–</w:t>
            </w:r>
            <w:r>
              <w:rPr>
                <w:rFonts w:cs="Arial"/>
                <w:szCs w:val="18"/>
                <w:rtl/>
              </w:rPr>
              <w:t>پلاك</w:t>
            </w:r>
          </w:p>
        </w:tc>
      </w:tr>
      <w:tr w:rsidR="00E52BFA" w14:paraId="73CCD725" w14:textId="77777777" w:rsidTr="00AA4B14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14:paraId="1008BCAC" w14:textId="77777777" w:rsidR="00E52BFA" w:rsidRPr="003C6779" w:rsidRDefault="00E52BFA">
            <w:pPr>
              <w:pStyle w:val="Heading2"/>
              <w:rPr>
                <w:sz w:val="22"/>
                <w:szCs w:val="22"/>
                <w:rtl/>
              </w:rPr>
            </w:pPr>
            <w:r w:rsidRPr="003C6779">
              <w:rPr>
                <w:sz w:val="22"/>
                <w:szCs w:val="22"/>
                <w:rtl/>
              </w:rPr>
              <w:t>خواهان</w:t>
            </w:r>
          </w:p>
        </w:tc>
        <w:tc>
          <w:tcPr>
            <w:tcW w:w="1559" w:type="dxa"/>
            <w:vAlign w:val="center"/>
          </w:tcPr>
          <w:p w14:paraId="3A3AC98F" w14:textId="77777777" w:rsidR="00E52BFA" w:rsidRDefault="00E52BFA">
            <w:pPr>
              <w:jc w:val="center"/>
              <w:rPr>
                <w:rFonts w:cs="Yagut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7C5339D4" w14:textId="77777777" w:rsidR="00E52BFA" w:rsidRDefault="00E52BFA">
            <w:pPr>
              <w:jc w:val="center"/>
              <w:rPr>
                <w:rFonts w:cs="Yagut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14:paraId="1FDE73C7" w14:textId="77777777" w:rsidR="00E52BFA" w:rsidRDefault="00E52BFA">
            <w:pPr>
              <w:jc w:val="center"/>
              <w:rPr>
                <w:rFonts w:cs="Yagut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14:paraId="340C5337" w14:textId="77777777" w:rsidR="00E52BFA" w:rsidRDefault="00E52BFA">
            <w:pPr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14:paraId="57E1281D" w14:textId="77777777" w:rsidR="00E52BFA" w:rsidRDefault="00E52BFA">
            <w:pPr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</w:tr>
      <w:tr w:rsidR="00E52BFA" w14:paraId="3F8EFF91" w14:textId="77777777" w:rsidTr="00AA4B14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14:paraId="146694E4" w14:textId="77777777" w:rsidR="00E52BFA" w:rsidRPr="003C6779" w:rsidRDefault="00E52BFA">
            <w:pPr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3C6779">
              <w:rPr>
                <w:rFonts w:cs="Arial"/>
                <w:b/>
                <w:bCs/>
                <w:sz w:val="22"/>
                <w:szCs w:val="22"/>
                <w:rtl/>
              </w:rPr>
              <w:t>خوانده</w:t>
            </w:r>
          </w:p>
        </w:tc>
        <w:tc>
          <w:tcPr>
            <w:tcW w:w="1559" w:type="dxa"/>
            <w:vAlign w:val="center"/>
          </w:tcPr>
          <w:p w14:paraId="3E6A986A" w14:textId="77777777" w:rsidR="00E52BFA" w:rsidRDefault="00E52BFA">
            <w:pPr>
              <w:jc w:val="center"/>
              <w:rPr>
                <w:rFonts w:ascii="Arial" w:hAnsi="Arial" w:cs="Yagut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14:paraId="1A65ED15" w14:textId="77777777" w:rsidR="00E52BFA" w:rsidRDefault="00E52BFA">
            <w:pPr>
              <w:jc w:val="center"/>
              <w:rPr>
                <w:rFonts w:ascii="Arial" w:hAnsi="Arial" w:cs="Yagut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14:paraId="5344F88C" w14:textId="77777777" w:rsidR="00E52BFA" w:rsidRDefault="00E52BFA">
            <w:pPr>
              <w:jc w:val="center"/>
              <w:rPr>
                <w:rFonts w:ascii="Arial" w:hAnsi="Arial" w:cs="Yagut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14:paraId="17FFFC5C" w14:textId="77777777" w:rsidR="00E52BFA" w:rsidRDefault="00E52BFA">
            <w:pPr>
              <w:jc w:val="center"/>
              <w:rPr>
                <w:rFonts w:ascii="Arial" w:hAnsi="Arial" w:cs="Yagut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14:paraId="528125AB" w14:textId="77777777" w:rsidR="00E52BFA" w:rsidRDefault="00E52BFA">
            <w:pPr>
              <w:jc w:val="center"/>
              <w:rPr>
                <w:rFonts w:ascii="Arial" w:hAnsi="Arial" w:cs="Yagut"/>
                <w:sz w:val="22"/>
                <w:szCs w:val="22"/>
                <w:rtl/>
              </w:rPr>
            </w:pPr>
          </w:p>
        </w:tc>
      </w:tr>
      <w:tr w:rsidR="00E52BFA" w14:paraId="0A8EF339" w14:textId="77777777" w:rsidTr="00AA4B14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BEF2D79" w14:textId="77777777" w:rsidR="00E52BFA" w:rsidRPr="003C6779" w:rsidRDefault="00E52BFA">
            <w:pPr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3C6779">
              <w:rPr>
                <w:rFonts w:cs="Arial"/>
                <w:b/>
                <w:bCs/>
                <w:sz w:val="22"/>
                <w:szCs w:val="22"/>
                <w:rtl/>
              </w:rPr>
              <w:t>وكيل يا نماينده قانونى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1B065F4" w14:textId="77777777" w:rsidR="00E52BFA" w:rsidRDefault="00E52BFA">
            <w:pPr>
              <w:jc w:val="center"/>
              <w:rPr>
                <w:rFonts w:ascii="Arial" w:hAnsi="Arial" w:cs="Yagut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7442A2A" w14:textId="77777777" w:rsidR="00E52BFA" w:rsidRDefault="00E52BFA">
            <w:pPr>
              <w:jc w:val="center"/>
              <w:rPr>
                <w:rFonts w:ascii="Arial" w:hAnsi="Arial" w:cs="Yagut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0D127603" w14:textId="77777777" w:rsidR="00E52BFA" w:rsidRDefault="00E52BFA">
            <w:pPr>
              <w:jc w:val="center"/>
              <w:rPr>
                <w:rFonts w:ascii="Arial" w:hAnsi="Arial" w:cs="Yagut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1846022C" w14:textId="77777777" w:rsidR="00E52BFA" w:rsidRDefault="00E52BFA">
            <w:pPr>
              <w:jc w:val="center"/>
              <w:rPr>
                <w:rFonts w:ascii="Arial" w:hAnsi="Arial" w:cs="Yagut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0CE047C" w14:textId="77777777" w:rsidR="00E52BFA" w:rsidRDefault="00E52BFA">
            <w:pPr>
              <w:jc w:val="center"/>
              <w:rPr>
                <w:rFonts w:ascii="Arial" w:hAnsi="Arial" w:cs="Yagut" w:hint="cs"/>
                <w:sz w:val="22"/>
                <w:szCs w:val="22"/>
                <w:rtl/>
                <w:lang w:bidi="fa-IR"/>
              </w:rPr>
            </w:pPr>
          </w:p>
        </w:tc>
      </w:tr>
      <w:tr w:rsidR="00E52BFA" w14:paraId="204E4E3D" w14:textId="77777777" w:rsidTr="003C6779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291593F2" w14:textId="7B33E4D6" w:rsidR="00E52BFA" w:rsidRPr="003C6779" w:rsidRDefault="00E52BFA">
            <w:pPr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3C6779">
              <w:rPr>
                <w:rFonts w:cs="Arial"/>
                <w:b/>
                <w:bCs/>
                <w:sz w:val="22"/>
                <w:szCs w:val="22"/>
                <w:rtl/>
              </w:rPr>
              <w:t>تعيين خواسته و</w:t>
            </w:r>
            <w:r w:rsidR="00AA4B14">
              <w:rPr>
                <w:rFonts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C6779">
              <w:rPr>
                <w:rFonts w:cs="Arial"/>
                <w:b/>
                <w:bCs/>
                <w:sz w:val="22"/>
                <w:szCs w:val="22"/>
                <w:rtl/>
              </w:rPr>
              <w:t>بها</w:t>
            </w:r>
            <w:r w:rsidRPr="003C6779">
              <w:rPr>
                <w:rFonts w:cs="Arial" w:hint="cs"/>
                <w:b/>
                <w:bCs/>
                <w:sz w:val="22"/>
                <w:szCs w:val="22"/>
                <w:rtl/>
                <w:lang w:bidi="fa-IR"/>
              </w:rPr>
              <w:t>ي</w:t>
            </w:r>
            <w:r w:rsidRPr="003C6779">
              <w:rPr>
                <w:rFonts w:cs="Arial"/>
                <w:b/>
                <w:bCs/>
                <w:sz w:val="22"/>
                <w:szCs w:val="22"/>
                <w:rtl/>
              </w:rPr>
              <w:t xml:space="preserve"> آن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3BD97445" w14:textId="77777777" w:rsidR="00E52BFA" w:rsidRDefault="00E52BFA">
            <w:pPr>
              <w:pStyle w:val="Heading3"/>
              <w:jc w:val="both"/>
              <w:rPr>
                <w:rFonts w:cs="Yagut"/>
                <w:sz w:val="22"/>
                <w:szCs w:val="22"/>
                <w:rtl/>
                <w:lang w:bidi="fa-IR"/>
              </w:rPr>
            </w:pPr>
            <w:r>
              <w:rPr>
                <w:rFonts w:cs="Yagut" w:hint="cs"/>
                <w:b w:val="0"/>
                <w:bCs w:val="0"/>
                <w:sz w:val="22"/>
                <w:szCs w:val="22"/>
                <w:rtl/>
              </w:rPr>
              <w:t>ا</w:t>
            </w:r>
            <w:r>
              <w:rPr>
                <w:rFonts w:cs="Yagut" w:hint="cs"/>
                <w:sz w:val="22"/>
                <w:szCs w:val="22"/>
                <w:rtl/>
              </w:rPr>
              <w:t>بطال‌عمليات اجرايي و</w:t>
            </w:r>
            <w:r>
              <w:rPr>
                <w:rFonts w:cs="Yagut"/>
                <w:sz w:val="22"/>
                <w:szCs w:val="22"/>
                <w:rtl/>
                <w:lang w:bidi="fa-IR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&quot; عنوان خواسته اصلي &quot;"/>
                  </w:textInput>
                </w:ffData>
              </w:fldChar>
            </w:r>
            <w:bookmarkStart w:id="0" w:name="Text10"/>
            <w:r>
              <w:rPr>
                <w:rFonts w:cs="Yagut"/>
                <w:sz w:val="22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cs="Yagut"/>
                <w:sz w:val="22"/>
                <w:szCs w:val="22"/>
                <w:lang w:bidi="fa-IR"/>
              </w:rPr>
              <w:instrText>FORMTEXT</w:instrText>
            </w:r>
            <w:r>
              <w:rPr>
                <w:rFonts w:cs="Yagut"/>
                <w:sz w:val="22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cs="Yagut"/>
                <w:sz w:val="22"/>
                <w:szCs w:val="22"/>
                <w:lang w:bidi="fa-IR"/>
              </w:rPr>
            </w:r>
            <w:r>
              <w:rPr>
                <w:rFonts w:cs="Yagut"/>
                <w:sz w:val="22"/>
                <w:szCs w:val="22"/>
                <w:rtl/>
                <w:lang w:bidi="fa-IR"/>
              </w:rPr>
              <w:fldChar w:fldCharType="separate"/>
            </w:r>
            <w:r>
              <w:rPr>
                <w:rFonts w:cs="Yagut"/>
                <w:sz w:val="22"/>
                <w:szCs w:val="22"/>
                <w:rtl/>
                <w:lang w:bidi="fa-IR"/>
              </w:rPr>
              <w:t>" عنوان خواسته اصلي "</w:t>
            </w:r>
            <w:r>
              <w:rPr>
                <w:rFonts w:cs="Yagut"/>
                <w:sz w:val="22"/>
                <w:szCs w:val="22"/>
                <w:rtl/>
                <w:lang w:bidi="fa-IR"/>
              </w:rPr>
              <w:fldChar w:fldCharType="end"/>
            </w:r>
            <w:bookmarkEnd w:id="0"/>
            <w:r>
              <w:rPr>
                <w:rFonts w:cs="Yagut" w:hint="cs"/>
                <w:sz w:val="22"/>
                <w:szCs w:val="22"/>
                <w:rtl/>
              </w:rPr>
              <w:t xml:space="preserve"> با </w:t>
            </w:r>
            <w:r>
              <w:rPr>
                <w:rFonts w:cs="Yagut" w:hint="cs"/>
                <w:sz w:val="22"/>
                <w:szCs w:val="22"/>
                <w:rtl/>
                <w:lang w:bidi="fa-IR"/>
              </w:rPr>
              <w:t>درخواست  توقيف عمليات</w:t>
            </w:r>
            <w:r>
              <w:rPr>
                <w:rFonts w:cs="Yagut" w:hint="cs"/>
                <w:sz w:val="22"/>
                <w:szCs w:val="22"/>
                <w:rtl/>
              </w:rPr>
              <w:t xml:space="preserve"> </w:t>
            </w:r>
            <w:r>
              <w:rPr>
                <w:rFonts w:cs="Yagut" w:hint="cs"/>
                <w:sz w:val="22"/>
                <w:szCs w:val="22"/>
                <w:rtl/>
                <w:lang w:bidi="fa-IR"/>
              </w:rPr>
              <w:t>اجرايي به انضمام كليه خسارات قانوني</w:t>
            </w:r>
            <w:r>
              <w:rPr>
                <w:rFonts w:cs="Times New Roma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E52BFA" w14:paraId="5FBA4215" w14:textId="77777777" w:rsidTr="003C6779">
        <w:tblPrEx>
          <w:tblCellMar>
            <w:top w:w="0" w:type="dxa"/>
            <w:bottom w:w="0" w:type="dxa"/>
          </w:tblCellMar>
        </w:tblPrEx>
        <w:trPr>
          <w:trHeight w:val="916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14:paraId="771C4576" w14:textId="77777777" w:rsidR="00E52BFA" w:rsidRPr="003C6779" w:rsidRDefault="00E52BFA">
            <w:pPr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3C6779">
              <w:rPr>
                <w:rFonts w:cs="Arial"/>
                <w:b/>
                <w:bCs/>
                <w:sz w:val="22"/>
                <w:szCs w:val="22"/>
                <w:rtl/>
              </w:rPr>
              <w:t>دلايل ومنضمات دادخواست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14:paraId="12A1AEC4" w14:textId="281CFD73" w:rsidR="00E52BFA" w:rsidRDefault="00E52BFA">
            <w:pPr>
              <w:jc w:val="lowKashida"/>
              <w:rPr>
                <w:rFonts w:cs="Yagut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Yagut" w:hint="cs"/>
                <w:b/>
                <w:bCs/>
                <w:sz w:val="22"/>
                <w:szCs w:val="22"/>
                <w:rtl/>
              </w:rPr>
              <w:t xml:space="preserve">كپي مصدق 1ـ قرارداد مورخ </w:t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Yagut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Yagut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Yagut"/>
                <w:b/>
                <w:bCs/>
                <w:sz w:val="22"/>
                <w:szCs w:val="22"/>
              </w:rPr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  <w:t> </w:t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  <w:t> </w:t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  <w:t> </w:t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  <w:t> </w:t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  <w:t> </w:t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  <w:fldChar w:fldCharType="end"/>
            </w:r>
            <w:bookmarkEnd w:id="1"/>
            <w:r>
              <w:rPr>
                <w:rFonts w:cs="Yagut" w:hint="cs"/>
                <w:b/>
                <w:bCs/>
                <w:sz w:val="22"/>
                <w:szCs w:val="22"/>
                <w:rtl/>
              </w:rPr>
              <w:t>، 2ـ اجرائيه شمار</w:t>
            </w:r>
            <w:r w:rsidR="00AA4B14">
              <w:rPr>
                <w:rFonts w:cs="Yagut" w:hint="cs"/>
                <w:b/>
                <w:bCs/>
                <w:sz w:val="22"/>
                <w:szCs w:val="22"/>
                <w:rtl/>
              </w:rPr>
              <w:t>ه</w:t>
            </w:r>
            <w:r>
              <w:rPr>
                <w:rFonts w:cs="Yagut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Yagut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Yagut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Yagut"/>
                <w:b/>
                <w:bCs/>
                <w:sz w:val="22"/>
                <w:szCs w:val="22"/>
              </w:rPr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  <w:t> </w:t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  <w:t> </w:t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  <w:t> </w:t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  <w:t> </w:t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  <w:t> </w:t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  <w:fldChar w:fldCharType="end"/>
            </w:r>
            <w:bookmarkEnd w:id="2"/>
            <w:r>
              <w:rPr>
                <w:rFonts w:cs="Yagut" w:hint="cs"/>
                <w:b/>
                <w:bCs/>
                <w:sz w:val="22"/>
                <w:szCs w:val="22"/>
                <w:rtl/>
              </w:rPr>
              <w:t>صارده از شعب</w:t>
            </w:r>
            <w:r w:rsidR="00AA4B14">
              <w:rPr>
                <w:rFonts w:cs="Yagut" w:hint="cs"/>
                <w:b/>
                <w:bCs/>
                <w:sz w:val="22"/>
                <w:szCs w:val="22"/>
                <w:rtl/>
              </w:rPr>
              <w:t>ه</w:t>
            </w:r>
            <w:r>
              <w:rPr>
                <w:rFonts w:cs="Yagut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cs="Yagut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Yagut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Yagut"/>
                <w:b/>
                <w:bCs/>
                <w:sz w:val="22"/>
                <w:szCs w:val="22"/>
              </w:rPr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  <w:t> </w:t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  <w:t> </w:t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  <w:t> </w:t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  <w:t> </w:t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  <w:t> </w:t>
            </w:r>
            <w:r>
              <w:rPr>
                <w:rFonts w:cs="Yagut"/>
                <w:b/>
                <w:bCs/>
                <w:sz w:val="22"/>
                <w:szCs w:val="22"/>
                <w:rtl/>
              </w:rPr>
              <w:fldChar w:fldCharType="end"/>
            </w:r>
            <w:bookmarkEnd w:id="3"/>
            <w:r>
              <w:rPr>
                <w:rFonts w:cs="Yagut" w:hint="cs"/>
                <w:b/>
                <w:bCs/>
                <w:sz w:val="22"/>
                <w:szCs w:val="22"/>
                <w:rtl/>
              </w:rPr>
              <w:t>ادار</w:t>
            </w:r>
            <w:r w:rsidR="00AA4B14">
              <w:rPr>
                <w:rFonts w:cs="Yagut" w:hint="cs"/>
                <w:b/>
                <w:bCs/>
                <w:sz w:val="22"/>
                <w:szCs w:val="22"/>
                <w:rtl/>
              </w:rPr>
              <w:t>ه</w:t>
            </w:r>
            <w:r>
              <w:rPr>
                <w:rFonts w:cs="Yagut" w:hint="cs"/>
                <w:b/>
                <w:bCs/>
                <w:sz w:val="22"/>
                <w:szCs w:val="22"/>
                <w:rtl/>
              </w:rPr>
              <w:t xml:space="preserve"> اجراي ثبت </w:t>
            </w:r>
            <w:r>
              <w:rPr>
                <w:rFonts w:cs="Yagut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quot;نام  شهرستان&quot;"/>
                  </w:textInput>
                </w:ffData>
              </w:fldChar>
            </w:r>
            <w:bookmarkStart w:id="4" w:name="Text4"/>
            <w:r>
              <w:rPr>
                <w:rFonts w:cs="Yagut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cs="Yagut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cs="Yagut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cs="Yagut"/>
                <w:b/>
                <w:bCs/>
                <w:sz w:val="22"/>
                <w:szCs w:val="22"/>
                <w:lang w:bidi="fa-IR"/>
              </w:rPr>
            </w:r>
            <w:r>
              <w:rPr>
                <w:rFonts w:cs="Yagut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>
              <w:rPr>
                <w:rFonts w:cs="Yagut"/>
                <w:b/>
                <w:bCs/>
                <w:sz w:val="22"/>
                <w:szCs w:val="22"/>
                <w:rtl/>
                <w:lang w:bidi="fa-IR"/>
              </w:rPr>
              <w:t>"نام  شهرستان"</w:t>
            </w:r>
            <w:r>
              <w:rPr>
                <w:rFonts w:cs="Yagut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bookmarkEnd w:id="4"/>
            <w:r>
              <w:rPr>
                <w:rFonts w:cs="Yagut" w:hint="cs"/>
                <w:b/>
                <w:bCs/>
                <w:sz w:val="22"/>
                <w:szCs w:val="22"/>
                <w:rtl/>
              </w:rPr>
              <w:t>.</w:t>
            </w:r>
            <w:r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>3-</w:t>
            </w:r>
            <w:r>
              <w:rPr>
                <w:rFonts w:cs="Yagut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&quot; مدرك مورد نياز ديگر&quot;"/>
                  </w:textInput>
                </w:ffData>
              </w:fldChar>
            </w:r>
            <w:bookmarkStart w:id="5" w:name="Text11"/>
            <w:r>
              <w:rPr>
                <w:rFonts w:cs="Yagut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cs="Yagut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cs="Yagut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>
              <w:rPr>
                <w:rFonts w:cs="Yagut"/>
                <w:b/>
                <w:bCs/>
                <w:sz w:val="22"/>
                <w:szCs w:val="22"/>
                <w:lang w:bidi="fa-IR"/>
              </w:rPr>
            </w:r>
            <w:r>
              <w:rPr>
                <w:rFonts w:cs="Yagut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>
              <w:rPr>
                <w:rFonts w:cs="Yagut"/>
                <w:b/>
                <w:bCs/>
                <w:sz w:val="22"/>
                <w:szCs w:val="22"/>
                <w:rtl/>
                <w:lang w:bidi="fa-IR"/>
              </w:rPr>
              <w:t>" مدرك مورد نياز ديگر"</w:t>
            </w:r>
            <w:r>
              <w:rPr>
                <w:rFonts w:cs="Yagut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bookmarkEnd w:id="5"/>
          </w:p>
        </w:tc>
      </w:tr>
      <w:tr w:rsidR="00E52BFA" w14:paraId="7F009226" w14:textId="77777777" w:rsidTr="003C67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7861844" w14:textId="53E5D2B0" w:rsidR="00E52BFA" w:rsidRDefault="00E52BFA">
            <w:pPr>
              <w:jc w:val="lowKashida"/>
              <w:rPr>
                <w:rFonts w:cs="Yagut" w:hint="cs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Yagut"/>
                <w:b/>
                <w:bCs/>
                <w:sz w:val="32"/>
                <w:szCs w:val="32"/>
                <w:rtl/>
              </w:rPr>
              <w:t>رياست محترم مجتمع قضاي</w:t>
            </w:r>
            <w:r w:rsidR="00AA4B14">
              <w:rPr>
                <w:rFonts w:cs="Yagut" w:hint="cs"/>
                <w:b/>
                <w:bCs/>
                <w:sz w:val="32"/>
                <w:szCs w:val="32"/>
                <w:rtl/>
              </w:rPr>
              <w:t>ی</w:t>
            </w:r>
            <w:r>
              <w:rPr>
                <w:rFonts w:cs="Yagut"/>
                <w:b/>
                <w:bCs/>
                <w:sz w:val="32"/>
                <w:szCs w:val="3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نام  شهرستان محل وقوع اداره ثبت &quot;"/>
                  </w:textInput>
                </w:ffData>
              </w:fldChar>
            </w:r>
            <w:r>
              <w:rPr>
                <w:rFonts w:cs="Yagut"/>
                <w:b/>
                <w:bCs/>
                <w:sz w:val="32"/>
                <w:szCs w:val="32"/>
                <w:rtl/>
              </w:rPr>
              <w:instrText xml:space="preserve"> </w:instrText>
            </w:r>
            <w:r>
              <w:rPr>
                <w:rFonts w:cs="Yagut"/>
                <w:b/>
                <w:bCs/>
                <w:sz w:val="32"/>
                <w:szCs w:val="32"/>
              </w:rPr>
              <w:instrText>FORMTEXT</w:instrText>
            </w:r>
            <w:r>
              <w:rPr>
                <w:rFonts w:cs="Yagut"/>
                <w:b/>
                <w:bCs/>
                <w:sz w:val="32"/>
                <w:szCs w:val="32"/>
                <w:rtl/>
              </w:rPr>
              <w:instrText xml:space="preserve"> </w:instrText>
            </w:r>
            <w:r>
              <w:rPr>
                <w:rFonts w:cs="Yagut"/>
                <w:b/>
                <w:bCs/>
                <w:sz w:val="32"/>
                <w:szCs w:val="32"/>
              </w:rPr>
            </w:r>
            <w:r>
              <w:rPr>
                <w:rFonts w:cs="Yagut"/>
                <w:b/>
                <w:bCs/>
                <w:sz w:val="32"/>
                <w:szCs w:val="32"/>
                <w:rtl/>
              </w:rPr>
              <w:fldChar w:fldCharType="separate"/>
            </w:r>
            <w:r>
              <w:rPr>
                <w:rFonts w:cs="Yagut"/>
                <w:b/>
                <w:bCs/>
                <w:sz w:val="32"/>
                <w:szCs w:val="32"/>
                <w:rtl/>
              </w:rPr>
              <w:t>"نام  شهرستان محل وقوع اداره ثبت "</w:t>
            </w:r>
            <w:r>
              <w:rPr>
                <w:rFonts w:cs="Yagut"/>
                <w:b/>
                <w:bCs/>
                <w:sz w:val="32"/>
                <w:szCs w:val="32"/>
                <w:rtl/>
              </w:rPr>
              <w:fldChar w:fldCharType="end"/>
            </w:r>
          </w:p>
          <w:p w14:paraId="3E5DAD1D" w14:textId="77777777" w:rsidR="00E52BFA" w:rsidRDefault="00E52BFA">
            <w:pPr>
              <w:pStyle w:val="BodyText"/>
              <w:ind w:right="424"/>
              <w:jc w:val="both"/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b/>
                <w:bCs/>
                <w:sz w:val="22"/>
                <w:szCs w:val="22"/>
                <w:rtl/>
              </w:rPr>
              <w:t xml:space="preserve">با سلام و احترام به استحضار مي رساند </w:t>
            </w:r>
            <w:r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14:paraId="2AC70528" w14:textId="575A9827" w:rsidR="00E52BFA" w:rsidRDefault="00E52BFA">
            <w:pPr>
              <w:pStyle w:val="BodyText"/>
              <w:jc w:val="both"/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&quot; شرح ماجرا و دعوي &quot;"/>
                  </w:textInput>
                </w:ffData>
              </w:fldChar>
            </w:r>
            <w:bookmarkStart w:id="6" w:name="Text12"/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</w:rPr>
              <w:instrText>FORMTEXT</w:instrText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b/>
                <w:bCs/>
                <w:sz w:val="22"/>
                <w:szCs w:val="22"/>
                <w:rtl/>
              </w:rPr>
              <w:t>" شرح ماجرا و دعوي "</w:t>
            </w:r>
            <w:r>
              <w:rPr>
                <w:b/>
                <w:bCs/>
                <w:sz w:val="22"/>
                <w:szCs w:val="22"/>
                <w:rtl/>
              </w:rPr>
              <w:fldChar w:fldCharType="end"/>
            </w:r>
            <w:bookmarkEnd w:id="6"/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ضمناً نظر به اينكه با وجود تحقق عقد قرارداد فيمابين اينجانب و خواند</w:t>
            </w:r>
            <w:r w:rsidR="00AA4B14">
              <w:rPr>
                <w:rFonts w:hint="cs"/>
                <w:b/>
                <w:bCs/>
                <w:sz w:val="22"/>
                <w:szCs w:val="22"/>
                <w:rtl/>
              </w:rPr>
              <w:t>ه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رديف اول ، متأسفانه خواند</w:t>
            </w:r>
            <w:r w:rsidR="00AA4B14">
              <w:rPr>
                <w:rFonts w:hint="cs"/>
                <w:b/>
                <w:bCs/>
                <w:sz w:val="22"/>
                <w:szCs w:val="22"/>
                <w:rtl/>
              </w:rPr>
              <w:t>ه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رديف دوم در قبال طلب خود از خواند</w:t>
            </w:r>
            <w:r w:rsidR="00AA4B14">
              <w:rPr>
                <w:rFonts w:hint="cs"/>
                <w:b/>
                <w:bCs/>
                <w:sz w:val="22"/>
                <w:szCs w:val="22"/>
                <w:rtl/>
              </w:rPr>
              <w:t>ه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رديف اول مبادرت به تعقيب و پيگيري عمليات اجرايي نسبت به پلاك ثبتي مورد ادعاي اينجانب نموده است و اين ادعا با مطالبات حقه اينجانب در تعارض آشكاري مي باشد ابتدائاً صدور دستور توقيف فوري عمليات اجرايي به استناد ماد</w:t>
            </w:r>
            <w:r w:rsidR="00AA4B14">
              <w:rPr>
                <w:rFonts w:hint="cs"/>
                <w:b/>
                <w:bCs/>
                <w:sz w:val="22"/>
                <w:szCs w:val="22"/>
                <w:rtl/>
              </w:rPr>
              <w:t>ه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  <w:t xml:space="preserve">5 قانون اصلاح بعضي از مواد قانون ثبت و قانون دفاتر رسمي مصوب 1322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و</w:t>
            </w:r>
            <w:r w:rsidR="00AA4B14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نهايتاً ابطال عمليات اجرايي موضوع كلاس</w:t>
            </w:r>
            <w:r w:rsidR="00AA4B14">
              <w:rPr>
                <w:rFonts w:hint="cs"/>
                <w:b/>
                <w:bCs/>
                <w:sz w:val="22"/>
                <w:szCs w:val="22"/>
                <w:rtl/>
              </w:rPr>
              <w:t>ه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اجراي شمار</w:t>
            </w:r>
            <w:r w:rsidR="00AA4B14">
              <w:rPr>
                <w:rFonts w:hint="cs"/>
                <w:b/>
                <w:bCs/>
                <w:sz w:val="22"/>
                <w:szCs w:val="22"/>
                <w:rtl/>
              </w:rPr>
              <w:t>ه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</w:rPr>
              <w:instrText>FORMTEXT</w:instrText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b/>
                <w:bCs/>
                <w:sz w:val="22"/>
                <w:szCs w:val="22"/>
                <w:rtl/>
              </w:rPr>
              <w:t> </w:t>
            </w:r>
            <w:r>
              <w:rPr>
                <w:b/>
                <w:bCs/>
                <w:sz w:val="22"/>
                <w:szCs w:val="22"/>
                <w:rtl/>
              </w:rPr>
              <w:t> </w:t>
            </w:r>
            <w:r>
              <w:rPr>
                <w:b/>
                <w:bCs/>
                <w:sz w:val="22"/>
                <w:szCs w:val="22"/>
                <w:rtl/>
              </w:rPr>
              <w:t> </w:t>
            </w:r>
            <w:r>
              <w:rPr>
                <w:b/>
                <w:bCs/>
                <w:sz w:val="22"/>
                <w:szCs w:val="22"/>
                <w:rtl/>
              </w:rPr>
              <w:t> </w:t>
            </w:r>
            <w:r>
              <w:rPr>
                <w:b/>
                <w:bCs/>
                <w:sz w:val="22"/>
                <w:szCs w:val="22"/>
                <w:rtl/>
              </w:rPr>
              <w:t> </w:t>
            </w:r>
            <w:r>
              <w:rPr>
                <w:b/>
                <w:bCs/>
                <w:sz w:val="22"/>
                <w:szCs w:val="22"/>
                <w:rtl/>
              </w:rPr>
              <w:fldChar w:fldCharType="end"/>
            </w:r>
            <w:bookmarkEnd w:id="7"/>
            <w:r>
              <w:rPr>
                <w:rFonts w:hint="cs"/>
                <w:b/>
                <w:bCs/>
                <w:sz w:val="22"/>
                <w:szCs w:val="22"/>
                <w:rtl/>
              </w:rPr>
              <w:t>ادار</w:t>
            </w:r>
            <w:r w:rsidR="00AA4B14">
              <w:rPr>
                <w:rFonts w:hint="cs"/>
                <w:b/>
                <w:bCs/>
                <w:sz w:val="22"/>
                <w:szCs w:val="22"/>
                <w:rtl/>
              </w:rPr>
              <w:t>ه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اجراي ثبت </w:t>
            </w:r>
            <w:r>
              <w:rPr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quot;نام  شهرستان&quot;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</w:rPr>
              <w:instrText>FORMTEXT</w:instrText>
            </w:r>
            <w:r>
              <w:rPr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b/>
                <w:bCs/>
                <w:sz w:val="22"/>
                <w:szCs w:val="22"/>
                <w:rtl/>
              </w:rPr>
              <w:t>"نام  شهرستان"</w:t>
            </w:r>
            <w:r>
              <w:rPr>
                <w:b/>
                <w:bCs/>
                <w:sz w:val="22"/>
                <w:szCs w:val="22"/>
                <w:rtl/>
              </w:rPr>
              <w:fldChar w:fldCharType="end"/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نيز درخواست مي‌گردد.</w:t>
            </w:r>
          </w:p>
          <w:p w14:paraId="301D9E48" w14:textId="77777777" w:rsidR="00E52BFA" w:rsidRDefault="00E52BFA">
            <w:pPr>
              <w:pStyle w:val="BodyText"/>
              <w:ind w:left="424" w:right="424"/>
              <w:jc w:val="both"/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</w:pPr>
          </w:p>
          <w:p w14:paraId="7B4E0652" w14:textId="77777777" w:rsidR="00E52BFA" w:rsidRDefault="00E52BFA">
            <w:pPr>
              <w:pStyle w:val="BodyText"/>
              <w:ind w:left="424" w:right="424"/>
              <w:jc w:val="both"/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</w:pPr>
          </w:p>
          <w:p w14:paraId="7B5573A4" w14:textId="77777777" w:rsidR="00E52BFA" w:rsidRDefault="00E52BFA">
            <w:pPr>
              <w:pStyle w:val="BodyText"/>
              <w:ind w:left="424" w:right="424"/>
              <w:jc w:val="both"/>
              <w:rPr>
                <w:rFonts w:cs="Times New Roman" w:hint="cs"/>
                <w:b/>
                <w:bCs/>
                <w:sz w:val="22"/>
                <w:szCs w:val="22"/>
                <w:rtl/>
                <w:lang w:bidi="fa-IR"/>
              </w:rPr>
            </w:pPr>
          </w:p>
          <w:p w14:paraId="18426486" w14:textId="77777777" w:rsidR="00E52BFA" w:rsidRDefault="00E52BFA">
            <w:pPr>
              <w:pStyle w:val="BodyText"/>
              <w:ind w:left="424" w:right="424"/>
              <w:jc w:val="both"/>
              <w:rPr>
                <w:sz w:val="22"/>
                <w:szCs w:val="22"/>
                <w:rtl/>
              </w:rPr>
            </w:pPr>
          </w:p>
          <w:p w14:paraId="46172B97" w14:textId="77777777" w:rsidR="00E52BFA" w:rsidRDefault="00E52BFA">
            <w:pPr>
              <w:ind w:left="424" w:right="424"/>
              <w:jc w:val="right"/>
              <w:rPr>
                <w:rFonts w:cs="Yagut"/>
                <w:b/>
                <w:bCs/>
                <w:sz w:val="24"/>
                <w:szCs w:val="24"/>
                <w:rtl/>
              </w:rPr>
            </w:pPr>
            <w:r>
              <w:rPr>
                <w:rFonts w:cs="Yagut"/>
                <w:b/>
                <w:bCs/>
                <w:sz w:val="24"/>
                <w:szCs w:val="24"/>
                <w:rtl/>
              </w:rPr>
              <w:t xml:space="preserve">محل امضاء </w:t>
            </w:r>
            <w:r>
              <w:rPr>
                <w:rFonts w:cs="Yagut"/>
                <w:b/>
                <w:bCs/>
                <w:sz w:val="24"/>
                <w:szCs w:val="24"/>
              </w:rPr>
              <w:t>–</w:t>
            </w:r>
            <w:r>
              <w:rPr>
                <w:rFonts w:cs="Yagut"/>
                <w:b/>
                <w:bCs/>
                <w:sz w:val="24"/>
                <w:szCs w:val="24"/>
                <w:rtl/>
              </w:rPr>
              <w:t xml:space="preserve"> مهر </w:t>
            </w:r>
            <w:r>
              <w:rPr>
                <w:rFonts w:cs="Yagut"/>
                <w:b/>
                <w:bCs/>
                <w:sz w:val="24"/>
                <w:szCs w:val="24"/>
              </w:rPr>
              <w:t>–</w:t>
            </w:r>
            <w:r>
              <w:rPr>
                <w:rFonts w:cs="Yagut"/>
                <w:b/>
                <w:bCs/>
                <w:sz w:val="24"/>
                <w:szCs w:val="24"/>
                <w:rtl/>
              </w:rPr>
              <w:t xml:space="preserve"> انگشت</w:t>
            </w:r>
          </w:p>
          <w:p w14:paraId="01F02191" w14:textId="77777777" w:rsidR="00E52BFA" w:rsidRDefault="00E52BFA">
            <w:pPr>
              <w:rPr>
                <w:rFonts w:cs="Arial"/>
                <w:b/>
                <w:bCs/>
                <w:szCs w:val="22"/>
                <w:rtl/>
              </w:rPr>
            </w:pPr>
          </w:p>
          <w:p w14:paraId="744465C1" w14:textId="77777777" w:rsidR="00E52BFA" w:rsidRDefault="00E52BFA">
            <w:pPr>
              <w:rPr>
                <w:rFonts w:cs="Arial"/>
                <w:b/>
                <w:bCs/>
                <w:szCs w:val="22"/>
                <w:rtl/>
              </w:rPr>
            </w:pPr>
          </w:p>
        </w:tc>
      </w:tr>
    </w:tbl>
    <w:p w14:paraId="53F3C872" w14:textId="77777777" w:rsidR="00E52BFA" w:rsidRDefault="00E52BFA">
      <w:pPr>
        <w:rPr>
          <w:rFonts w:hint="cs"/>
        </w:rPr>
      </w:pPr>
    </w:p>
    <w:sectPr w:rsidR="00E52BFA" w:rsidSect="003C6779">
      <w:headerReference w:type="default" r:id="rId6"/>
      <w:footerReference w:type="default" r:id="rId7"/>
      <w:pgSz w:w="11907" w:h="16840" w:code="9"/>
      <w:pgMar w:top="284" w:right="851" w:bottom="284" w:left="851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8D8AA" w14:textId="77777777" w:rsidR="00D26C8D" w:rsidRDefault="00D26C8D">
      <w:r>
        <w:separator/>
      </w:r>
    </w:p>
  </w:endnote>
  <w:endnote w:type="continuationSeparator" w:id="0">
    <w:p w14:paraId="0BA0CC06" w14:textId="77777777" w:rsidR="00D26C8D" w:rsidRDefault="00D2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altName w:val="Arial"/>
    <w:charset w:val="B2"/>
    <w:family w:val="auto"/>
    <w:pitch w:val="variable"/>
    <w:sig w:usb0="00006001" w:usb1="00000000" w:usb2="00000000" w:usb3="00000000" w:csb0="00000040" w:csb1="00000000"/>
  </w:font>
  <w:font w:name="Zar">
    <w:altName w:val="Arial"/>
    <w:charset w:val="B2"/>
    <w:family w:val="auto"/>
    <w:pitch w:val="variable"/>
    <w:sig w:usb0="00006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103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42"/>
      <w:gridCol w:w="5792"/>
    </w:tblGrid>
    <w:tr w:rsidR="00E52BFA" w14:paraId="106D2C27" w14:textId="77777777" w:rsidTr="003C6779">
      <w:tblPrEx>
        <w:tblCellMar>
          <w:top w:w="0" w:type="dxa"/>
          <w:bottom w:w="0" w:type="dxa"/>
        </w:tblCellMar>
      </w:tblPrEx>
      <w:trPr>
        <w:trHeight w:val="1095"/>
        <w:jc w:val="center"/>
      </w:trPr>
      <w:tc>
        <w:tcPr>
          <w:tcW w:w="4542" w:type="dxa"/>
        </w:tcPr>
        <w:p w14:paraId="3086179F" w14:textId="77777777" w:rsidR="00E52BFA" w:rsidRDefault="00E52BFA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 و تاريخ ثبت دادخواست</w:t>
          </w:r>
        </w:p>
        <w:p w14:paraId="23450CF3" w14:textId="77777777" w:rsidR="00E52BFA" w:rsidRDefault="00E52BFA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</w:t>
          </w:r>
        </w:p>
        <w:p w14:paraId="2B0E861E" w14:textId="7FF2B45B" w:rsidR="00E52BFA" w:rsidRDefault="00AB6855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BB8124B" wp14:editId="1CFE1041">
                    <wp:simplePos x="0" y="0"/>
                    <wp:positionH relativeFrom="page">
                      <wp:posOffset>180975</wp:posOffset>
                    </wp:positionH>
                    <wp:positionV relativeFrom="paragraph">
                      <wp:posOffset>10795</wp:posOffset>
                    </wp:positionV>
                    <wp:extent cx="2651760" cy="0"/>
                    <wp:effectExtent l="9525" t="10795" r="5715" b="8255"/>
                    <wp:wrapNone/>
                    <wp:docPr id="2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651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E65FCD7" id="Line 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">
                    <w10:wrap anchorx="page"/>
                  </v:line>
                </w:pict>
              </mc:Fallback>
            </mc:AlternateContent>
          </w:r>
          <w:r w:rsidR="00E52BFA">
            <w:rPr>
              <w:rFonts w:cs="Yagut"/>
              <w:b/>
              <w:bCs/>
              <w:rtl/>
            </w:rPr>
            <w:t>تاريخ</w:t>
          </w:r>
        </w:p>
      </w:tc>
      <w:tc>
        <w:tcPr>
          <w:tcW w:w="5792" w:type="dxa"/>
        </w:tcPr>
        <w:p w14:paraId="673BFD72" w14:textId="77777777" w:rsidR="00E52BFA" w:rsidRDefault="00E52BFA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شعبه                      دادگاه عموم</w:t>
          </w:r>
          <w:r>
            <w:rPr>
              <w:rFonts w:cs="Yagut" w:hint="cs"/>
              <w:b/>
              <w:bCs/>
              <w:rtl/>
              <w:lang w:bidi="fa-IR"/>
            </w:rPr>
            <w:t>ي</w:t>
          </w:r>
          <w:r>
            <w:rPr>
              <w:rFonts w:cs="Yagut"/>
              <w:b/>
              <w:bCs/>
              <w:rtl/>
            </w:rPr>
            <w:t xml:space="preserve">    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  </w:t>
          </w:r>
          <w:r>
            <w:rPr>
              <w:rFonts w:cs="Yagut"/>
              <w:b/>
              <w:bCs/>
              <w:rtl/>
            </w:rPr>
            <w:t xml:space="preserve">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رسيدگي فرمائيد  </w:t>
          </w:r>
        </w:p>
        <w:p w14:paraId="0376E25F" w14:textId="77777777" w:rsidR="00E52BFA" w:rsidRDefault="00E52BFA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نام ونام خانوادگي مقام ارجاع كننده</w:t>
          </w:r>
          <w:r>
            <w:rPr>
              <w:rFonts w:cs="Yagut"/>
              <w:b/>
              <w:bCs/>
            </w:rPr>
            <w:t>:</w:t>
          </w:r>
        </w:p>
        <w:p w14:paraId="02D715D5" w14:textId="77777777" w:rsidR="00E52BFA" w:rsidRDefault="00E52BFA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 xml:space="preserve">تاريخ </w:t>
          </w:r>
          <w:r>
            <w:rPr>
              <w:rFonts w:cs="Yagut"/>
              <w:b/>
              <w:bCs/>
            </w:rPr>
            <w:t xml:space="preserve">  </w:t>
          </w:r>
          <w:r>
            <w:rPr>
              <w:rFonts w:cs="Yagut"/>
              <w:b/>
              <w:bCs/>
              <w:rtl/>
            </w:rPr>
            <w:t xml:space="preserve">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/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/    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                         امضاء</w:t>
          </w:r>
        </w:p>
      </w:tc>
    </w:tr>
  </w:tbl>
  <w:p w14:paraId="4743883F" w14:textId="77777777" w:rsidR="00E52BFA" w:rsidRDefault="00E52BFA">
    <w:pPr>
      <w:jc w:val="center"/>
    </w:pPr>
    <w:r>
      <w:rPr>
        <w:rFonts w:cs="Yagut"/>
        <w:b/>
        <w:bCs/>
        <w:szCs w:val="18"/>
        <w:rtl/>
      </w:rPr>
      <w:t>چاپ روزنامه رسم</w:t>
    </w:r>
    <w:r>
      <w:rPr>
        <w:rFonts w:cs="Yagut" w:hint="cs"/>
        <w:b/>
        <w:bCs/>
        <w:szCs w:val="18"/>
        <w:rtl/>
        <w:lang w:bidi="fa-IR"/>
      </w:rPr>
      <w:t>ي</w:t>
    </w:r>
    <w:r>
      <w:rPr>
        <w:rFonts w:cs="Yagut"/>
        <w:b/>
        <w:bCs/>
        <w:szCs w:val="18"/>
        <w:rtl/>
      </w:rPr>
      <w:t xml:space="preserve"> كشور</w:t>
    </w:r>
    <w:r>
      <w:rPr>
        <w:rFonts w:cs="Yagut"/>
        <w:b/>
        <w:bCs/>
        <w:szCs w:val="18"/>
        <w:rtl/>
      </w:rPr>
      <w:tab/>
      <w:t>فرم شمار</w:t>
    </w:r>
    <w:r>
      <w:rPr>
        <w:rFonts w:cs="Yagut" w:hint="cs"/>
        <w:b/>
        <w:bCs/>
        <w:szCs w:val="18"/>
        <w:rtl/>
        <w:lang w:bidi="fa-IR"/>
      </w:rPr>
      <w:t xml:space="preserve">ه 1296/2201/54 </w:t>
    </w:r>
    <w:r>
      <w:rPr>
        <w:rFonts w:cs="Yagut"/>
        <w:b/>
        <w:bCs/>
        <w:szCs w:val="18"/>
        <w:rtl/>
      </w:rPr>
      <w:t xml:space="preserve"> دفتر طرح وبرنامه ريز</w:t>
    </w:r>
    <w:r>
      <w:rPr>
        <w:rFonts w:cs="Yagut" w:hint="cs"/>
        <w:b/>
        <w:bCs/>
        <w:szCs w:val="18"/>
        <w:rtl/>
        <w:lang w:bidi="fa-IR"/>
      </w:rPr>
      <w:t>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18B17" w14:textId="77777777" w:rsidR="00D26C8D" w:rsidRDefault="00D26C8D">
      <w:r>
        <w:separator/>
      </w:r>
    </w:p>
  </w:footnote>
  <w:footnote w:type="continuationSeparator" w:id="0">
    <w:p w14:paraId="784BAA40" w14:textId="77777777" w:rsidR="00D26C8D" w:rsidRDefault="00D26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D5BA7" w14:textId="3FCE4A38" w:rsidR="00E52BFA" w:rsidRDefault="00AB6855">
    <w:pPr>
      <w:pStyle w:val="Header"/>
      <w:jc w:val="center"/>
    </w:pPr>
    <w:r>
      <w:rPr>
        <w:noProof/>
      </w:rPr>
      <w:drawing>
        <wp:inline distT="0" distB="0" distL="0" distR="0" wp14:anchorId="5E4A47E1" wp14:editId="0F0EA4A0">
          <wp:extent cx="1555115" cy="1235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FA"/>
    <w:rsid w:val="003C6779"/>
    <w:rsid w:val="00AA4B14"/>
    <w:rsid w:val="00AB6855"/>
    <w:rsid w:val="00D26C8D"/>
    <w:rsid w:val="00E5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360FBF"/>
  <w15:chartTrackingRefBased/>
  <w15:docId w15:val="{87DF1B85-A9F5-478F-9D7F-B5264B39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rFonts w:cs="Traditional Arabic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lowKashida"/>
    </w:pPr>
    <w:rPr>
      <w:rFonts w:cs="Yagut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ابطال و توقیف عملیات اجرائی</Template>
  <TotalTime>6</TotalTime>
  <Pages>1</Pages>
  <Words>188</Words>
  <Characters>1076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2004-11-03T07:55:00Z</cp:lastPrinted>
  <dcterms:created xsi:type="dcterms:W3CDTF">2020-08-05T13:16:00Z</dcterms:created>
  <dcterms:modified xsi:type="dcterms:W3CDTF">2020-08-05T13:21:00Z</dcterms:modified>
</cp:coreProperties>
</file>